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3" w:rsidRPr="005410AB" w:rsidRDefault="009213DD" w:rsidP="00520383">
      <w:pPr>
        <w:spacing w:line="300" w:lineRule="exac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  <w:r w:rsidRPr="00415CC3">
        <w:rPr>
          <w:rFonts w:ascii="ＭＳ Ｐゴシック" w:eastAsia="ＭＳ Ｐゴシック" w:hAnsi="ＭＳ Ｐゴシック" w:cs="メイリオ"/>
          <w:noProof/>
          <w:sz w:val="24"/>
          <w:szCs w:val="24"/>
          <w:lang w:val="en-GB"/>
        </w:rPr>
        <w:drawing>
          <wp:anchor distT="0" distB="0" distL="114300" distR="114300" simplePos="0" relativeHeight="251656704" behindDoc="0" locked="0" layoutInCell="1" allowOverlap="1" wp14:anchorId="2063753D" wp14:editId="22955CFC">
            <wp:simplePos x="0" y="0"/>
            <wp:positionH relativeFrom="margin">
              <wp:posOffset>41275</wp:posOffset>
            </wp:positionH>
            <wp:positionV relativeFrom="margin">
              <wp:posOffset>-26035</wp:posOffset>
            </wp:positionV>
            <wp:extent cx="763270" cy="56007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/>
          <w:noProof/>
          <w:sz w:val="24"/>
          <w:szCs w:val="24"/>
          <w:lang w:val="en-GB"/>
        </w:rPr>
        <w:drawing>
          <wp:anchor distT="0" distB="0" distL="114300" distR="114300" simplePos="0" relativeHeight="251655680" behindDoc="0" locked="0" layoutInCell="1" allowOverlap="1" wp14:anchorId="2658A5D6" wp14:editId="31DEBAB7">
            <wp:simplePos x="0" y="0"/>
            <wp:positionH relativeFrom="margin">
              <wp:posOffset>5691505</wp:posOffset>
            </wp:positionH>
            <wp:positionV relativeFrom="margin">
              <wp:posOffset>-23495</wp:posOffset>
            </wp:positionV>
            <wp:extent cx="755015" cy="554355"/>
            <wp:effectExtent l="0" t="0" r="698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="00CC40A0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Tohoku Univer</w:t>
      </w:r>
      <w:r w:rsidR="005410AB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s</w:t>
      </w:r>
      <w:r w:rsidR="004F72EC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ity Kawatabi </w:t>
      </w:r>
      <w:r w:rsidR="004F72EC">
        <w:rPr>
          <w:rFonts w:asciiTheme="majorHAnsi" w:eastAsia="ＭＳ Ｐゴシック" w:hAnsiTheme="majorHAnsi" w:cstheme="majorHAnsi" w:hint="eastAsia"/>
          <w:b/>
          <w:sz w:val="24"/>
          <w:szCs w:val="24"/>
        </w:rPr>
        <w:t xml:space="preserve">Field </w:t>
      </w:r>
      <w:bookmarkStart w:id="0" w:name="_GoBack"/>
      <w:bookmarkEnd w:id="0"/>
      <w:r w:rsidR="004F72EC">
        <w:rPr>
          <w:rFonts w:asciiTheme="majorHAnsi" w:eastAsia="ＭＳ Ｐゴシック" w:hAnsiTheme="majorHAnsi" w:cstheme="majorHAnsi" w:hint="eastAsia"/>
          <w:b/>
          <w:sz w:val="24"/>
          <w:szCs w:val="24"/>
        </w:rPr>
        <w:t>Center</w:t>
      </w:r>
      <w:r w:rsidR="00CC40A0" w:rsidRPr="005410AB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 – open course </w:t>
      </w:r>
      <w:r w:rsidR="00520383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2016</w:t>
      </w:r>
    </w:p>
    <w:p w:rsidR="00520383" w:rsidRPr="00415CC3" w:rsidRDefault="005410AB" w:rsidP="0023486B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5410AB">
        <w:rPr>
          <w:rFonts w:asciiTheme="majorHAnsi" w:eastAsia="ＭＳ Ｐゴシック" w:hAnsiTheme="majorHAnsi" w:cstheme="majorHAnsi"/>
          <w:sz w:val="24"/>
          <w:szCs w:val="24"/>
        </w:rPr>
        <w:t>Blueberry picking &amp; jam making workshop</w:t>
      </w:r>
      <w:r w:rsidR="00520383" w:rsidRPr="00415CC3">
        <w:rPr>
          <w:rFonts w:ascii="ＭＳ Ｐゴシック" w:eastAsia="ＭＳ Ｐゴシック" w:hAnsi="ＭＳ Ｐゴシック" w:cs="Meiryo UI"/>
          <w:sz w:val="28"/>
          <w:szCs w:val="28"/>
        </w:rPr>
        <w:t xml:space="preserve">　</w:t>
      </w:r>
    </w:p>
    <w:p w:rsidR="00520383" w:rsidRPr="005410AB" w:rsidRDefault="005410AB" w:rsidP="0023486B">
      <w:pPr>
        <w:spacing w:line="320" w:lineRule="exact"/>
        <w:jc w:val="center"/>
        <w:rPr>
          <w:rFonts w:asciiTheme="majorHAnsi" w:eastAsia="ＭＳ Ｐゴシック" w:hAnsiTheme="majorHAnsi" w:cstheme="majorHAnsi"/>
          <w:sz w:val="22"/>
        </w:rPr>
      </w:pPr>
      <w:r w:rsidRPr="005410AB">
        <w:rPr>
          <w:rFonts w:asciiTheme="majorHAnsi" w:eastAsia="ＭＳ Ｐゴシック" w:hAnsiTheme="majorHAnsi" w:cstheme="majorHAnsi"/>
          <w:sz w:val="22"/>
        </w:rPr>
        <w:t>Application form</w:t>
      </w:r>
    </w:p>
    <w:tbl>
      <w:tblPr>
        <w:tblStyle w:val="a6"/>
        <w:tblW w:w="10207" w:type="dxa"/>
        <w:tblLayout w:type="fixed"/>
        <w:tblLook w:val="04A0" w:firstRow="1" w:lastRow="0" w:firstColumn="1" w:lastColumn="0" w:noHBand="0" w:noVBand="1"/>
      </w:tblPr>
      <w:tblGrid>
        <w:gridCol w:w="1838"/>
        <w:gridCol w:w="3350"/>
        <w:gridCol w:w="558"/>
        <w:gridCol w:w="848"/>
        <w:gridCol w:w="2220"/>
        <w:gridCol w:w="1393"/>
      </w:tblGrid>
      <w:tr w:rsidR="00520383" w:rsidRPr="00415CC3" w:rsidTr="00CC40A0">
        <w:trPr>
          <w:trHeight w:val="214"/>
        </w:trPr>
        <w:tc>
          <w:tcPr>
            <w:tcW w:w="1838" w:type="dxa"/>
            <w:tcBorders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bottom w:val="dotted" w:sz="4" w:space="0" w:color="auto"/>
            </w:tcBorders>
          </w:tcPr>
          <w:p w:rsidR="00520383" w:rsidRPr="00415CC3" w:rsidRDefault="00CC40A0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520383" w:rsidRPr="00415CC3" w:rsidRDefault="00CC40A0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43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CC40A0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CC40A0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="00520383"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="00520383"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="00520383"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75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64"/>
        </w:trPr>
        <w:tc>
          <w:tcPr>
            <w:tcW w:w="1838" w:type="dxa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before="240"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Name: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20383" w:rsidP="00CC40A0">
            <w:pPr>
              <w:spacing w:before="24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1132"/>
        </w:trPr>
        <w:tc>
          <w:tcPr>
            <w:tcW w:w="1838" w:type="dxa"/>
            <w:tcBorders>
              <w:top w:val="doub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Adress:</w:t>
            </w:r>
          </w:p>
        </w:tc>
        <w:tc>
          <w:tcPr>
            <w:tcW w:w="8369" w:type="dxa"/>
            <w:gridSpan w:val="5"/>
            <w:tcBorders>
              <w:top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21"/>
                <w:szCs w:val="21"/>
              </w:rPr>
              <w:t>〒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（　　　　　―　　　　　　　　）　　　　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520383" w:rsidRPr="00415CC3" w:rsidTr="00CC40A0">
        <w:trPr>
          <w:trHeight w:val="536"/>
        </w:trPr>
        <w:tc>
          <w:tcPr>
            <w:tcW w:w="1838" w:type="dxa"/>
            <w:tcBorders>
              <w:bottom w:val="double" w:sz="4" w:space="0" w:color="auto"/>
            </w:tcBorders>
          </w:tcPr>
          <w:p w:rsidR="00520383" w:rsidRPr="00415CC3" w:rsidRDefault="005549D8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Tel:</w:t>
            </w:r>
          </w:p>
        </w:tc>
        <w:tc>
          <w:tcPr>
            <w:tcW w:w="3350" w:type="dxa"/>
            <w:tcBorders>
              <w:bottom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bottom w:val="double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Emergency Contact:</w:t>
            </w:r>
          </w:p>
        </w:tc>
        <w:tc>
          <w:tcPr>
            <w:tcW w:w="3613" w:type="dxa"/>
            <w:gridSpan w:val="2"/>
            <w:tcBorders>
              <w:bottom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i/>
                <w:sz w:val="18"/>
                <w:szCs w:val="18"/>
              </w:rPr>
            </w:pPr>
          </w:p>
        </w:tc>
      </w:tr>
      <w:tr w:rsidR="00520383" w:rsidRPr="00415CC3" w:rsidTr="00CC40A0">
        <w:trPr>
          <w:trHeight w:val="651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Date of event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383" w:rsidRPr="008F1207" w:rsidRDefault="005549D8" w:rsidP="00CC40A0">
            <w:pPr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 w:rsidRPr="008F1207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Course 1- June 29 (Weds)</w:t>
            </w:r>
          </w:p>
        </w:tc>
        <w:tc>
          <w:tcPr>
            <w:tcW w:w="4461" w:type="dxa"/>
            <w:gridSpan w:val="3"/>
            <w:tcBorders>
              <w:top w:val="double" w:sz="4" w:space="0" w:color="auto"/>
            </w:tcBorders>
            <w:vAlign w:val="center"/>
          </w:tcPr>
          <w:p w:rsidR="00520383" w:rsidRPr="008F1207" w:rsidRDefault="008F1207" w:rsidP="00CC40A0">
            <w:pPr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Course </w:t>
            </w:r>
            <w:r>
              <w:rPr>
                <w:rFonts w:asciiTheme="majorHAnsi" w:eastAsia="ＭＳ Ｐゴシック" w:hAnsiTheme="majorHAnsi" w:cstheme="majorHAnsi" w:hint="eastAsia"/>
                <w:b/>
                <w:sz w:val="28"/>
                <w:szCs w:val="28"/>
              </w:rPr>
              <w:t>2</w:t>
            </w:r>
            <w:r w:rsidR="005549D8" w:rsidRPr="008F1207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- July 6 (Weds)</w:t>
            </w:r>
          </w:p>
        </w:tc>
      </w:tr>
      <w:tr w:rsidR="00520383" w:rsidRPr="00415CC3" w:rsidTr="00CC40A0">
        <w:trPr>
          <w:trHeight w:val="1470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</w:t>
            </w:r>
            <w:r w:rsidR="005410AB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Please use this space for any extra comments.</w:t>
            </w: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:rsidR="00520383" w:rsidRPr="00415CC3" w:rsidRDefault="00520383" w:rsidP="00520383">
      <w:pPr>
        <w:spacing w:line="320" w:lineRule="exac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</w:t>
      </w:r>
      <w:r w:rsidR="008F1207">
        <w:rPr>
          <w:rFonts w:ascii="ＭＳ Ｐゴシック" w:eastAsia="ＭＳ Ｐゴシック" w:hAnsi="ＭＳ Ｐゴシック" w:cs="メイリオ" w:hint="eastAsia"/>
          <w:sz w:val="18"/>
          <w:szCs w:val="18"/>
        </w:rPr>
        <w:t>Personal information provided is to be used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for </w:t>
      </w:r>
      <w:r w:rsidR="008F1207">
        <w:rPr>
          <w:rFonts w:ascii="ＭＳ Ｐゴシック" w:eastAsia="ＭＳ Ｐゴシック" w:hAnsi="ＭＳ Ｐゴシック" w:cs="メイリオ" w:hint="eastAsia"/>
          <w:sz w:val="18"/>
          <w:szCs w:val="18"/>
        </w:rPr>
        <w:t>this course only.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</w:t>
      </w:r>
    </w:p>
    <w:p w:rsidR="00520383" w:rsidRPr="00415CC3" w:rsidRDefault="00520383" w:rsidP="00520383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9"/>
          <w:szCs w:val="19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If you are intending on bringing small children, please add their names on the form.</w:t>
      </w:r>
    </w:p>
    <w:p w:rsidR="00520383" w:rsidRPr="00415CC3" w:rsidRDefault="00520383" w:rsidP="00520383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415CC3">
        <w:rPr>
          <w:rFonts w:ascii="ＭＳ Ｐゴシック" w:eastAsia="ＭＳ Ｐゴシック" w:hAnsi="ＭＳ Ｐゴシック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3E97A" wp14:editId="1500DD0B">
                <wp:simplePos x="0" y="0"/>
                <wp:positionH relativeFrom="page">
                  <wp:align>left</wp:align>
                </wp:positionH>
                <wp:positionV relativeFrom="paragraph">
                  <wp:posOffset>204995</wp:posOffset>
                </wp:positionV>
                <wp:extent cx="7572375" cy="635"/>
                <wp:effectExtent l="0" t="0" r="28575" b="3746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margin-left:0;margin-top:16.15pt;width:596.25pt;height:.0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">
                <v:stroke dashstyle="longDashDotDot"/>
                <w10:wrap anchorx="page"/>
              </v:shape>
            </w:pict>
          </mc:Fallback>
        </mc:AlternateContent>
      </w:r>
    </w:p>
    <w:p w:rsidR="00520383" w:rsidRDefault="005410AB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D34481">
        <w:rPr>
          <w:rFonts w:ascii="ＭＳ Ｐゴシック" w:eastAsia="ＭＳ Ｐゴシック" w:hAnsi="ＭＳ Ｐゴシック" w:cs="Meiryo UI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1C73F0" wp14:editId="4798BE3D">
                <wp:simplePos x="0" y="0"/>
                <wp:positionH relativeFrom="column">
                  <wp:posOffset>2199005</wp:posOffset>
                </wp:positionH>
                <wp:positionV relativeFrom="paragraph">
                  <wp:posOffset>86360</wp:posOffset>
                </wp:positionV>
                <wp:extent cx="17272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AB" w:rsidRPr="005410AB" w:rsidRDefault="005410AB">
                            <w:pPr>
                              <w:rPr>
                                <w:rFonts w:asciiTheme="majorHAnsi" w:eastAsia="AR P丸ゴシック体E" w:hAnsiTheme="majorHAnsi" w:cstheme="majorHAnsi"/>
                                <w:color w:val="1F3864" w:themeColor="accent5" w:themeShade="80"/>
                              </w:rPr>
                            </w:pPr>
                            <w:r w:rsidRPr="005410AB">
                              <w:rPr>
                                <w:rFonts w:asciiTheme="majorHAnsi" w:eastAsia="AR P丸ゴシック体E" w:hAnsiTheme="majorHAnsi" w:cstheme="majorHAnsi"/>
                                <w:color w:val="1F3864" w:themeColor="accent5" w:themeShade="80"/>
                              </w:rPr>
                              <w:t>Enrolment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15pt;margin-top:6.8pt;width:136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" strokecolor="white [3212]">
                <v:textbox style="mso-fit-shape-to-text:t">
                  <w:txbxContent>
                    <w:p w:rsidR="005410AB" w:rsidRPr="005410AB" w:rsidRDefault="005410AB">
                      <w:pPr>
                        <w:rPr>
                          <w:rFonts w:asciiTheme="majorHAnsi" w:eastAsia="AR P丸ゴシック体E" w:hAnsiTheme="majorHAnsi" w:cstheme="majorHAnsi"/>
                          <w:color w:val="1F3864" w:themeColor="accent5" w:themeShade="80"/>
                        </w:rPr>
                      </w:pPr>
                      <w:r w:rsidRPr="005410AB">
                        <w:rPr>
                          <w:rFonts w:asciiTheme="majorHAnsi" w:eastAsia="AR P丸ゴシック体E" w:hAnsiTheme="majorHAnsi" w:cstheme="majorHAnsi"/>
                          <w:color w:val="1F3864" w:themeColor="accent5" w:themeShade="80"/>
                        </w:rPr>
                        <w:t>Enrolment process</w:t>
                      </w:r>
                    </w:p>
                  </w:txbxContent>
                </v:textbox>
              </v:shape>
            </w:pict>
          </mc:Fallback>
        </mc:AlternateContent>
      </w:r>
      <w:r w:rsidR="00520383" w:rsidRPr="00415CC3">
        <w:rPr>
          <w:rFonts w:ascii="ＭＳ Ｐゴシック" w:eastAsia="ＭＳ Ｐゴシック" w:hAnsi="ＭＳ Ｐゴシック"/>
          <w:noProof/>
          <w:sz w:val="24"/>
          <w:szCs w:val="24"/>
          <w:lang w:val="en-GB"/>
        </w:rPr>
        <w:drawing>
          <wp:anchor distT="0" distB="0" distL="114300" distR="114300" simplePos="0" relativeHeight="251659776" behindDoc="0" locked="0" layoutInCell="1" allowOverlap="1" wp14:anchorId="10E4398C" wp14:editId="1E8079F7">
            <wp:simplePos x="0" y="0"/>
            <wp:positionH relativeFrom="rightMargin">
              <wp:posOffset>-960202</wp:posOffset>
            </wp:positionH>
            <wp:positionV relativeFrom="margin">
              <wp:posOffset>6348095</wp:posOffset>
            </wp:positionV>
            <wp:extent cx="389255" cy="282575"/>
            <wp:effectExtent l="0" t="0" r="0" b="317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1" b="8600"/>
                    <a:stretch/>
                  </pic:blipFill>
                  <pic:spPr bwMode="auto">
                    <a:xfrm>
                      <a:off x="0" y="0"/>
                      <a:ext cx="389255" cy="28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/>
          <w:noProof/>
          <w:sz w:val="24"/>
          <w:szCs w:val="24"/>
          <w:lang w:val="en-GB"/>
        </w:rPr>
        <w:drawing>
          <wp:anchor distT="0" distB="0" distL="114300" distR="114300" simplePos="0" relativeHeight="251658752" behindDoc="0" locked="0" layoutInCell="1" allowOverlap="1" wp14:anchorId="41D3C4DC" wp14:editId="7433F460">
            <wp:simplePos x="0" y="0"/>
            <wp:positionH relativeFrom="leftMargin">
              <wp:posOffset>1144657</wp:posOffset>
            </wp:positionH>
            <wp:positionV relativeFrom="margin">
              <wp:posOffset>6356378</wp:posOffset>
            </wp:positionV>
            <wp:extent cx="405130" cy="28956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1" b="8674"/>
                    <a:stretch/>
                  </pic:blipFill>
                  <pic:spPr bwMode="auto">
                    <a:xfrm flipH="1">
                      <a:off x="0" y="0"/>
                      <a:ext cx="40513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1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D34481" w:rsidRPr="00415CC3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01993" wp14:editId="6F321256">
                <wp:simplePos x="0" y="0"/>
                <wp:positionH relativeFrom="margin">
                  <wp:posOffset>4154805</wp:posOffset>
                </wp:positionH>
                <wp:positionV relativeFrom="margin">
                  <wp:posOffset>6842125</wp:posOffset>
                </wp:positionV>
                <wp:extent cx="2512060" cy="786765"/>
                <wp:effectExtent l="19050" t="19050" r="2159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EB" w:rsidRPr="003352EB" w:rsidRDefault="003352EB" w:rsidP="003352EB">
                            <w:pPr>
                              <w:spacing w:line="30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We look forward to seeing you at</w:t>
                            </w:r>
                          </w:p>
                          <w:p w:rsidR="005410AB" w:rsidRPr="003352EB" w:rsidRDefault="003352EB" w:rsidP="003352EB">
                            <w:pPr>
                              <w:spacing w:line="30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the Kawatabi Fi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l</w:t>
                            </w: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d </w:t>
                            </w: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Science </w:t>
                            </w: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Center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27.15pt;margin-top:538.75pt;width:197.8pt;height:61.9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3352EB" w:rsidRPr="003352EB" w:rsidRDefault="003352EB" w:rsidP="003352EB">
                      <w:pPr>
                        <w:spacing w:line="30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We look forward to seeing you at</w:t>
                      </w:r>
                    </w:p>
                    <w:p w:rsidR="005410AB" w:rsidRPr="003352EB" w:rsidRDefault="003352EB" w:rsidP="003352EB">
                      <w:pPr>
                        <w:spacing w:line="30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the Kawatabi Fi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>e</w:t>
                      </w:r>
                      <w:r>
                        <w:rPr>
                          <w:rFonts w:asciiTheme="majorHAnsi" w:eastAsia="Meiryo UI" w:hAnsiTheme="majorHAnsi" w:cstheme="majorHAnsi"/>
                          <w:szCs w:val="21"/>
                        </w:rPr>
                        <w:t>l</w:t>
                      </w: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d </w:t>
                      </w: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Science </w:t>
                      </w: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Center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0220B" wp14:editId="2946DBEF">
                <wp:simplePos x="0" y="0"/>
                <wp:positionH relativeFrom="margin">
                  <wp:posOffset>2120265</wp:posOffset>
                </wp:positionH>
                <wp:positionV relativeFrom="margin">
                  <wp:posOffset>6859270</wp:posOffset>
                </wp:positionV>
                <wp:extent cx="1863090" cy="805180"/>
                <wp:effectExtent l="19050" t="19050" r="22860" b="13970"/>
                <wp:wrapNone/>
                <wp:docPr id="6" name="ホームベー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805180"/>
                        </a:xfrm>
                        <a:prstGeom prst="homePlate">
                          <a:avLst>
                            <a:gd name="adj" fmla="val 639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0AB" w:rsidRPr="005410AB" w:rsidRDefault="005410AB" w:rsidP="003352EB">
                            <w:pPr>
                              <w:spacing w:line="34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Notification</w:t>
                            </w:r>
                            <w:r w:rsidR="003352EB"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on</w:t>
                            </w:r>
                            <w:r w:rsid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 your</w:t>
                            </w:r>
                            <w:r w:rsidR="003352EB"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enrolment status </w:t>
                            </w: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will be sent</w:t>
                            </w:r>
                            <w:r w:rsidR="003352EB"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from the center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8" type="#_x0000_t15" style="position:absolute;left:0;text-align:left;margin-left:166.95pt;margin-top:540.1pt;width:146.7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" adj="15635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410AB" w:rsidRPr="005410AB" w:rsidRDefault="005410AB" w:rsidP="003352EB">
                      <w:pPr>
                        <w:spacing w:line="34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Notification</w:t>
                      </w:r>
                      <w:r w:rsidR="003352EB"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on</w:t>
                      </w:r>
                      <w:r w:rsid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 your</w:t>
                      </w:r>
                      <w:r w:rsidR="003352EB"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enrolment status </w:t>
                      </w: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will be sent</w:t>
                      </w:r>
                      <w:r w:rsidR="003352EB"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</w:t>
                      </w: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from the center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383" w:rsidRPr="00415CC3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="Meiryo UI"/>
          <w:noProof/>
          <w:sz w:val="19"/>
          <w:szCs w:val="19"/>
          <w:lang w:val="en-GB"/>
        </w:rPr>
        <w:drawing>
          <wp:anchor distT="0" distB="0" distL="114300" distR="114300" simplePos="0" relativeHeight="251657728" behindDoc="0" locked="0" layoutInCell="1" allowOverlap="1" wp14:anchorId="771BAB59" wp14:editId="7B896486">
            <wp:simplePos x="0" y="0"/>
            <wp:positionH relativeFrom="margin">
              <wp:posOffset>1493520</wp:posOffset>
            </wp:positionH>
            <wp:positionV relativeFrom="margin">
              <wp:posOffset>7038340</wp:posOffset>
            </wp:positionV>
            <wp:extent cx="452755" cy="45275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nonymous-Mail-2-ico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A1668" wp14:editId="4CDA8B37">
                <wp:simplePos x="0" y="0"/>
                <wp:positionH relativeFrom="margin">
                  <wp:posOffset>-241300</wp:posOffset>
                </wp:positionH>
                <wp:positionV relativeFrom="margin">
                  <wp:posOffset>6844665</wp:posOffset>
                </wp:positionV>
                <wp:extent cx="2294255" cy="821055"/>
                <wp:effectExtent l="19050" t="19050" r="29845" b="17145"/>
                <wp:wrapNone/>
                <wp:docPr id="3" name="ホームベー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21055"/>
                        </a:xfrm>
                        <a:prstGeom prst="homePlate">
                          <a:avLst>
                            <a:gd name="adj" fmla="val 6481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0AB" w:rsidRDefault="005410AB" w:rsidP="00520383">
                            <w:pPr>
                              <w:spacing w:line="340" w:lineRule="exact"/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</w:pP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Send your application form </w:t>
                            </w:r>
                          </w:p>
                          <w:p w:rsidR="005410AB" w:rsidRPr="005410AB" w:rsidRDefault="005410AB" w:rsidP="00520383">
                            <w:pPr>
                              <w:spacing w:line="340" w:lineRule="exac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by fax or email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3" o:spid="_x0000_s1029" type="#_x0000_t15" style="position:absolute;left:0;text-align:left;margin-left:-19pt;margin-top:538.95pt;width:180.6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" adj="16589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410AB" w:rsidRDefault="005410AB" w:rsidP="00520383">
                      <w:pPr>
                        <w:spacing w:line="340" w:lineRule="exact"/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</w:pP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Send your application form </w:t>
                      </w:r>
                    </w:p>
                    <w:p w:rsidR="005410AB" w:rsidRPr="005410AB" w:rsidRDefault="005410AB" w:rsidP="00520383">
                      <w:pPr>
                        <w:spacing w:line="340" w:lineRule="exac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by fax or email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410AB" w:rsidRDefault="005410AB" w:rsidP="0023486B">
      <w:pPr>
        <w:pStyle w:val="a5"/>
        <w:spacing w:line="320" w:lineRule="exact"/>
        <w:ind w:leftChars="0" w:left="357"/>
        <w:jc w:val="center"/>
        <w:rPr>
          <w:rFonts w:asciiTheme="majorHAnsi" w:eastAsia="ＭＳ Ｐゴシック" w:hAnsiTheme="majorHAnsi" w:cstheme="majorHAnsi" w:hint="eastAsia"/>
          <w:b/>
          <w:color w:val="C00000"/>
          <w:sz w:val="22"/>
        </w:rPr>
      </w:pPr>
    </w:p>
    <w:p w:rsidR="00991E18" w:rsidRPr="005410AB" w:rsidRDefault="005410AB" w:rsidP="005410AB">
      <w:pPr>
        <w:pStyle w:val="a5"/>
        <w:spacing w:line="320" w:lineRule="exact"/>
        <w:ind w:leftChars="0" w:left="357"/>
        <w:jc w:val="center"/>
        <w:rPr>
          <w:rFonts w:asciiTheme="majorHAnsi" w:eastAsia="ＭＳ Ｐゴシック" w:hAnsiTheme="majorHAnsi" w:cstheme="majorHAnsi"/>
          <w:b/>
          <w:color w:val="C00000"/>
          <w:sz w:val="22"/>
        </w:rPr>
      </w:pP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Deadline</w:t>
      </w:r>
      <w:r w:rsidR="00520383"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：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Jun</w:t>
      </w:r>
      <w:r>
        <w:rPr>
          <w:rFonts w:asciiTheme="majorHAnsi" w:eastAsia="ＭＳ Ｐゴシック" w:hAnsiTheme="majorHAnsi" w:cstheme="majorHAnsi"/>
          <w:b/>
          <w:color w:val="C00000"/>
          <w:sz w:val="22"/>
        </w:rPr>
        <w:t xml:space="preserve">e 22 (places go to the first </w:t>
      </w:r>
      <w:r>
        <w:rPr>
          <w:rFonts w:asciiTheme="majorHAnsi" w:eastAsia="ＭＳ Ｐゴシック" w:hAnsiTheme="majorHAnsi" w:cstheme="majorHAnsi" w:hint="eastAsia"/>
          <w:b/>
          <w:color w:val="C00000"/>
          <w:sz w:val="22"/>
        </w:rPr>
        <w:t>10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 xml:space="preserve"> participants</w:t>
      </w:r>
      <w:r>
        <w:rPr>
          <w:rFonts w:asciiTheme="majorHAnsi" w:eastAsia="ＭＳ Ｐゴシック" w:hAnsiTheme="majorHAnsi" w:cstheme="majorHAnsi" w:hint="eastAsia"/>
          <w:b/>
          <w:color w:val="C00000"/>
          <w:sz w:val="22"/>
        </w:rPr>
        <w:t xml:space="preserve"> to enrol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)</w:t>
      </w:r>
      <w:r w:rsidR="00415CC3">
        <w:rPr>
          <w:rFonts w:ascii="ＭＳ Ｐゴシック" w:eastAsia="ＭＳ Ｐゴシック" w:hAnsi="ＭＳ Ｐゴシック" w:cs="メイリオ" w:hint="eastAsia"/>
          <w:noProof/>
          <w:sz w:val="20"/>
          <w:szCs w:val="20"/>
          <w:lang w:val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A8545D" wp14:editId="0FB96C7F">
                <wp:simplePos x="0" y="0"/>
                <wp:positionH relativeFrom="column">
                  <wp:posOffset>-664845</wp:posOffset>
                </wp:positionH>
                <wp:positionV relativeFrom="paragraph">
                  <wp:posOffset>486410</wp:posOffset>
                </wp:positionV>
                <wp:extent cx="7593495" cy="1557766"/>
                <wp:effectExtent l="0" t="0" r="2667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495" cy="1557766"/>
                          <a:chOff x="0" y="0"/>
                          <a:chExt cx="7593495" cy="1557766"/>
                        </a:xfrm>
                      </wpg:grpSpPr>
                      <wps:wsp>
                        <wps:cNvPr id="1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93495" cy="1557766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410AB" w:rsidRPr="004B188E" w:rsidRDefault="005410AB" w:rsidP="00310B4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3352E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Contact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</w:p>
                            <w:p w:rsidR="003352EB" w:rsidRPr="003352EB" w:rsidRDefault="003352EB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Meiryo UI" w:hAnsiTheme="majorHAnsi" w:cstheme="majorHAnsi"/>
                                  <w:szCs w:val="21"/>
                                </w:rPr>
                              </w:pPr>
                              <w:r w:rsidRPr="003352EB">
                                <w:rPr>
                                  <w:rFonts w:asciiTheme="majorHAnsi" w:eastAsia="Meiryo UI" w:hAnsiTheme="majorHAnsi" w:cstheme="majorHAnsi"/>
                                  <w:szCs w:val="21"/>
                                </w:rPr>
                                <w:t xml:space="preserve">Tohoku University </w:t>
                              </w:r>
                              <w:r w:rsidRPr="003352EB">
                                <w:rPr>
                                  <w:rFonts w:asciiTheme="majorHAnsi" w:eastAsia="Meiryo UI" w:hAnsiTheme="majorHAnsi" w:cstheme="majorHAnsi"/>
                                  <w:szCs w:val="21"/>
                                </w:rPr>
                                <w:t>Kawatabi Field Science Center</w:t>
                              </w:r>
                            </w:p>
                            <w:p w:rsidR="005410AB" w:rsidRPr="003352EB" w:rsidRDefault="005410AB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〒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989-6711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3352EB" w:rsidRPr="003352EB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Miyagi prefecture, Osaki City, Naruko Onse</w:t>
                              </w:r>
                              <w:r w:rsidR="003352EB">
                                <w:rPr>
                                  <w:rFonts w:asciiTheme="majorHAnsi" w:eastAsiaTheme="minorEastAsia" w:hAnsiTheme="majorHAnsi" w:cstheme="majorHAns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  <w:r w:rsidR="003352EB" w:rsidRPr="003352EB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Yomogida 232-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:rsidR="005410AB" w:rsidRPr="003352EB" w:rsidRDefault="005410AB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AR P丸ゴシック体E" w:hAnsiTheme="majorHAnsi" w:cstheme="majorHAnsi"/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TEL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0229-84-7312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 xml:space="preserve">　　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FAX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0229-84-6490</w:t>
                              </w:r>
                            </w:p>
                            <w:p w:rsidR="005410AB" w:rsidRPr="003352EB" w:rsidRDefault="005410AB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Theme="majorHAnsi" w:eastAsia="AR P丸ゴシック体E" w:hAnsiTheme="majorHAnsi" w:cstheme="majorHAnsi"/>
                                  <w:color w:val="00206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E-mail 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 far-syom@grp.tohoku.ac.jp</w:t>
                              </w:r>
                            </w:p>
                            <w:p w:rsidR="005410AB" w:rsidRPr="00D34481" w:rsidRDefault="005410AB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 w:hAnsi="AR P丸ゴシック体E" w:cs="Lucida Sans Unicode"/>
                                  <w:color w:val="00206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HP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52EB"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http://www.agri.tohoku.ac.jp/kawatabi/index.html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図 1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4800" y="74295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50" y="381000"/>
                            <a:ext cx="82740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left:0;text-align:left;margin-left:-52.35pt;margin-top:38.3pt;width:597.9pt;height:122.65pt;z-index:251666944" coordsize="75934,15577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">
                <v:shape id="Text Box 12" o:spid="_x0000_s1031" type="#_x0000_t202" style="position:absolute;width:75934;height:15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DL8EA&#10;AADcAAAADwAAAGRycy9kb3ducmV2LnhtbERPTWvCQBC9F/oflil4azZaLBJdRQpKT6Jp0euQHZPY&#10;7GzYXWPy711B6G0e73MWq940oiPna8sKxkkKgriwuuZSwe/P5n0GwgdkjY1lUjCQh9Xy9WWBmbY3&#10;PlCXh1LEEPYZKqhCaDMpfVGRQZ/YljhyZ+sMhghdKbXDWww3jZyk6ac0WHNsqLClr4qKv/xqFEyH&#10;ix22p26d097tNk1L22NHSo3e+vUcRKA+/Iuf7m8d548/4P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gy/BAAAA3AAAAA8AAAAAAAAAAAAAAAAAmAIAAGRycy9kb3du&#10;cmV2LnhtbFBLBQYAAAAABAAEAPUAAACGAwAAAAA=&#10;" fillcolor="#fff2cc" strokecolor="#ffd966" strokeweight=".5pt">
                  <v:textbox>
                    <w:txbxContent>
                      <w:p w:rsidR="005410AB" w:rsidRPr="004B188E" w:rsidRDefault="005410AB" w:rsidP="00310B4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3352E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Contact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</w:p>
                      <w:p w:rsidR="003352EB" w:rsidRPr="003352EB" w:rsidRDefault="003352EB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Meiryo UI" w:hAnsiTheme="majorHAnsi" w:cstheme="majorHAnsi"/>
                            <w:szCs w:val="21"/>
                          </w:rPr>
                        </w:pPr>
                        <w:r w:rsidRPr="003352EB">
                          <w:rPr>
                            <w:rFonts w:asciiTheme="majorHAnsi" w:eastAsia="Meiryo UI" w:hAnsiTheme="majorHAnsi" w:cstheme="majorHAnsi"/>
                            <w:szCs w:val="21"/>
                          </w:rPr>
                          <w:t xml:space="preserve">Tohoku University </w:t>
                        </w:r>
                        <w:r w:rsidRPr="003352EB">
                          <w:rPr>
                            <w:rFonts w:asciiTheme="majorHAnsi" w:eastAsia="Meiryo UI" w:hAnsiTheme="majorHAnsi" w:cstheme="majorHAnsi"/>
                            <w:szCs w:val="21"/>
                          </w:rPr>
                          <w:t>Kawatabi Field Science Center</w:t>
                        </w:r>
                      </w:p>
                      <w:p w:rsidR="005410AB" w:rsidRPr="003352EB" w:rsidRDefault="005410AB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〒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989-6711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3352EB" w:rsidRPr="003352EB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Miyagi prefecture, Osaki City, Naruko Onse</w:t>
                        </w:r>
                        <w:r w:rsidR="003352EB">
                          <w:rPr>
                            <w:rFonts w:asciiTheme="majorHAnsi" w:eastAsiaTheme="minorEastAsia" w:hAnsiTheme="majorHAnsi" w:cstheme="majorHAnsi" w:hint="eastAsia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  <w:r w:rsidR="003352EB" w:rsidRPr="003352EB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Yomogida 232-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:rsidR="005410AB" w:rsidRPr="003352EB" w:rsidRDefault="005410AB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AR P丸ゴシック体E" w:hAnsiTheme="majorHAnsi" w:cstheme="majorHAnsi"/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TEL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0229-84-7312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 xml:space="preserve">　　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FAX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0229-84-6490</w:t>
                        </w:r>
                      </w:p>
                      <w:p w:rsidR="005410AB" w:rsidRPr="003352EB" w:rsidRDefault="005410AB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Theme="majorHAnsi" w:eastAsia="AR P丸ゴシック体E" w:hAnsiTheme="majorHAnsi" w:cstheme="majorHAnsi"/>
                            <w:color w:val="002060"/>
                            <w:kern w:val="0"/>
                            <w:sz w:val="24"/>
                            <w:szCs w:val="24"/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E-mail 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 far-syom@grp.tohoku.ac.jp</w:t>
                        </w:r>
                      </w:p>
                      <w:p w:rsidR="005410AB" w:rsidRPr="00D34481" w:rsidRDefault="005410AB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="AR P丸ゴシック体E" w:eastAsia="AR P丸ゴシック体E" w:hAnsi="AR P丸ゴシック体E" w:cs="Lucida Sans Unicode"/>
                            <w:color w:val="00206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HP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="003352EB"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http://www.agri.tohoku.ac.jp/kawatabi/index.html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5" o:spid="_x0000_s1032" type="#_x0000_t75" style="position:absolute;left:66548;top:7429;width:5816;height:5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so7CAAAA3AAAAA8AAABkcnMvZG93bnJldi54bWxET81qwkAQvhf6DssUvNVNKkpJXUUE0UuQ&#10;aB9gmp0ki9nZmN0m6dt3CwVv8/H9zno72VYM1HvjWEE6T0AQl04brhV8Xg+v7yB8QNbYOiYFP+Rh&#10;u3l+WmOm3cgFDZdQixjCPkMFTQhdJqUvG7Lo564jjlzleoshwr6WuscxhttWviXJSlo0HBsa7Gjf&#10;UHm7fFsFd2nyr+p8upv0UBX7/Hi0sl4oNXuZdh8gAk3hIf53n3Scny7h75l4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qrKOwgAAANwAAAAPAAAAAAAAAAAAAAAAAJ8C&#10;AABkcnMvZG93bnJldi54bWxQSwUGAAAAAAQABAD3AAAAjgMAAAAA&#10;">
                  <v:imagedata r:id="rId15" o:title=""/>
                  <v:path arrowok="t"/>
                </v:shape>
                <v:shape id="図 1" o:spid="_x0000_s1033" type="#_x0000_t75" style="position:absolute;left:3365;top:3810;width:8274;height:10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PoHCAAAA3AAAAA8AAABkcnMvZG93bnJldi54bWxET81qwkAQvhd8h2WEXopubCGW6CoqFMVD&#10;wdgHmGSnSWh2NmS3ZvP2bkHobT6+31lvg2nFjXrXWFawmCcgiEurG64UfF0/Zu8gnEfW2FomBSM5&#10;2G4mT2vMtB34QrfcVyKGsMtQQe19l0npypoMurntiCP3bXuDPsK+krrHIYabVr4mSSoNNhwbauzo&#10;UFP5k/8aBcdwKeisC3sc316GzwH3vMSg1PM07FYgPAX/L364TzrOT1L4eyZe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D6BwgAAANw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991E18" w:rsidRPr="005410AB" w:rsidSect="00CC40A0">
      <w:footerReference w:type="default" r:id="rId17"/>
      <w:pgSz w:w="11906" w:h="16838"/>
      <w:pgMar w:top="1134" w:right="1077" w:bottom="1134" w:left="1077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AB" w:rsidRDefault="005410AB">
      <w:r>
        <w:separator/>
      </w:r>
    </w:p>
  </w:endnote>
  <w:endnote w:type="continuationSeparator" w:id="0">
    <w:p w:rsidR="005410AB" w:rsidRDefault="005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9354"/>
      <w:docPartObj>
        <w:docPartGallery w:val="Page Numbers (Bottom of Page)"/>
        <w:docPartUnique/>
      </w:docPartObj>
    </w:sdtPr>
    <w:sdtContent>
      <w:p w:rsidR="005410AB" w:rsidRDefault="005410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5CC3">
          <w:rPr>
            <w:noProof/>
            <w:lang w:val="ja-JP"/>
          </w:rPr>
          <w:t>1</w:t>
        </w:r>
        <w:r>
          <w:fldChar w:fldCharType="end"/>
        </w:r>
      </w:p>
    </w:sdtContent>
  </w:sdt>
  <w:p w:rsidR="005410AB" w:rsidRDefault="005410AB">
    <w:pPr>
      <w:pStyle w:val="a3"/>
    </w:pPr>
  </w:p>
  <w:p w:rsidR="005410AB" w:rsidRDefault="005410AB"/>
  <w:p w:rsidR="005410AB" w:rsidRDefault="005410AB"/>
  <w:p w:rsidR="005410AB" w:rsidRDefault="00541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AB" w:rsidRDefault="005410AB">
      <w:r>
        <w:separator/>
      </w:r>
    </w:p>
  </w:footnote>
  <w:footnote w:type="continuationSeparator" w:id="0">
    <w:p w:rsidR="005410AB" w:rsidRDefault="0054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3"/>
    <w:rsid w:val="00013F63"/>
    <w:rsid w:val="00014490"/>
    <w:rsid w:val="000670BA"/>
    <w:rsid w:val="000801A3"/>
    <w:rsid w:val="00136AC4"/>
    <w:rsid w:val="001C5FD7"/>
    <w:rsid w:val="00204AE5"/>
    <w:rsid w:val="00227781"/>
    <w:rsid w:val="0023486B"/>
    <w:rsid w:val="002A57A2"/>
    <w:rsid w:val="002F4595"/>
    <w:rsid w:val="00310B4E"/>
    <w:rsid w:val="003352EB"/>
    <w:rsid w:val="003B04B3"/>
    <w:rsid w:val="003E05E0"/>
    <w:rsid w:val="004013D2"/>
    <w:rsid w:val="004036A4"/>
    <w:rsid w:val="00415CC3"/>
    <w:rsid w:val="004A4BB7"/>
    <w:rsid w:val="004B188E"/>
    <w:rsid w:val="004C02CE"/>
    <w:rsid w:val="004F72EC"/>
    <w:rsid w:val="0051656A"/>
    <w:rsid w:val="00520383"/>
    <w:rsid w:val="00533778"/>
    <w:rsid w:val="005410AB"/>
    <w:rsid w:val="005541A9"/>
    <w:rsid w:val="005549D8"/>
    <w:rsid w:val="00563781"/>
    <w:rsid w:val="005828E8"/>
    <w:rsid w:val="0058341F"/>
    <w:rsid w:val="005C0BDD"/>
    <w:rsid w:val="00794C07"/>
    <w:rsid w:val="0083547B"/>
    <w:rsid w:val="00842C3F"/>
    <w:rsid w:val="00885354"/>
    <w:rsid w:val="008F1207"/>
    <w:rsid w:val="009213DD"/>
    <w:rsid w:val="00991E18"/>
    <w:rsid w:val="00A110F3"/>
    <w:rsid w:val="00B12CE9"/>
    <w:rsid w:val="00C546C9"/>
    <w:rsid w:val="00CA6DE9"/>
    <w:rsid w:val="00CC40A0"/>
    <w:rsid w:val="00CC42B9"/>
    <w:rsid w:val="00D21869"/>
    <w:rsid w:val="00D34481"/>
    <w:rsid w:val="00E11D30"/>
    <w:rsid w:val="00E31DC8"/>
    <w:rsid w:val="00E66650"/>
    <w:rsid w:val="00FB6BDC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3259-555A-45F2-866F-5A022578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2DC8A91B.dotm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千葉純子　JUNKO　Chiba</dc:creator>
  <cp:lastModifiedBy>ＲＩＬＥＹ　ＮＧＡＲＯＭＡ　ＡＮＮ</cp:lastModifiedBy>
  <cp:revision>5</cp:revision>
  <cp:lastPrinted>2016-05-19T01:37:00Z</cp:lastPrinted>
  <dcterms:created xsi:type="dcterms:W3CDTF">2016-06-09T06:08:00Z</dcterms:created>
  <dcterms:modified xsi:type="dcterms:W3CDTF">2016-06-15T05:46:00Z</dcterms:modified>
</cp:coreProperties>
</file>