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7D7A" w14:textId="17B67214" w:rsidR="0029594E" w:rsidRPr="0007079B" w:rsidRDefault="00666649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eastAsia="ＭＳ 明朝"/>
          <w:b/>
          <w:sz w:val="28"/>
          <w:szCs w:val="28"/>
          <w:lang w:eastAsia="ja-JP"/>
        </w:rPr>
      </w:pPr>
      <w:r w:rsidRPr="00666649">
        <w:rPr>
          <w:b/>
          <w:sz w:val="28"/>
          <w:szCs w:val="28"/>
        </w:rPr>
        <w:t>Tohoku University-Université de Lorraine</w:t>
      </w:r>
      <w:r w:rsidR="0029594E" w:rsidRPr="009B26EC">
        <w:rPr>
          <w:b/>
          <w:sz w:val="28"/>
          <w:szCs w:val="28"/>
        </w:rPr>
        <w:t xml:space="preserve"> </w:t>
      </w:r>
      <w:r w:rsidR="00E72E5E" w:rsidRPr="009B26EC">
        <w:rPr>
          <w:b/>
          <w:sz w:val="28"/>
          <w:szCs w:val="28"/>
        </w:rPr>
        <w:t>Joint</w:t>
      </w:r>
      <w:r w:rsidR="0029594E" w:rsidRPr="009B26EC">
        <w:rPr>
          <w:b/>
          <w:sz w:val="28"/>
          <w:szCs w:val="28"/>
        </w:rPr>
        <w:t xml:space="preserve"> Research Fund</w:t>
      </w:r>
      <w:r w:rsidR="009B26EC">
        <w:rPr>
          <w:b/>
          <w:sz w:val="28"/>
          <w:szCs w:val="28"/>
        </w:rPr>
        <w:t xml:space="preserve"> 202</w:t>
      </w:r>
      <w:r w:rsidR="0007079B">
        <w:rPr>
          <w:rFonts w:eastAsia="ＭＳ 明朝" w:hint="eastAsia"/>
          <w:b/>
          <w:sz w:val="28"/>
          <w:szCs w:val="28"/>
          <w:lang w:eastAsia="ja-JP"/>
        </w:rPr>
        <w:t>4</w:t>
      </w:r>
    </w:p>
    <w:p w14:paraId="7DA175A7" w14:textId="77777777" w:rsidR="0029594E" w:rsidRPr="009B26EC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b/>
          <w:sz w:val="28"/>
          <w:szCs w:val="28"/>
        </w:rPr>
      </w:pPr>
      <w:r w:rsidRPr="009B26EC">
        <w:rPr>
          <w:b/>
          <w:sz w:val="28"/>
          <w:szCs w:val="28"/>
        </w:rPr>
        <w:t>APPLICATION FORM</w:t>
      </w:r>
    </w:p>
    <w:p w14:paraId="362B7AAF" w14:textId="77777777" w:rsidR="005A4BA4" w:rsidRPr="0007079B" w:rsidRDefault="005A4BA4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lang w:eastAsia="ja-JP"/>
        </w:rPr>
      </w:pPr>
    </w:p>
    <w:p w14:paraId="3D0E5E85" w14:textId="77777777" w:rsidR="0029594E" w:rsidRDefault="005A4BA4" w:rsidP="00FD0796">
      <w:pPr>
        <w:pStyle w:val="1-21"/>
        <w:tabs>
          <w:tab w:val="left" w:pos="0"/>
        </w:tabs>
        <w:spacing w:after="0" w:line="257" w:lineRule="auto"/>
        <w:ind w:left="0" w:right="83"/>
      </w:pPr>
      <w:r>
        <w:rPr>
          <w:b/>
        </w:rPr>
        <w:t>1</w:t>
      </w:r>
      <w:r w:rsidR="00B8272F" w:rsidRPr="009F70F8">
        <w:rPr>
          <w:b/>
        </w:rPr>
        <w:t xml:space="preserve">. </w:t>
      </w:r>
      <w:r w:rsidR="0029594E" w:rsidRPr="009F70F8">
        <w:rPr>
          <w:b/>
        </w:rPr>
        <w:t>Project Team</w:t>
      </w:r>
    </w:p>
    <w:p w14:paraId="6B4CF113" w14:textId="77777777" w:rsidR="00391D9D" w:rsidRPr="00611B4F" w:rsidRDefault="00391D9D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</w:p>
    <w:p w14:paraId="01C9612A" w14:textId="77777777" w:rsidR="004A7FD5" w:rsidRDefault="00AE00BD" w:rsidP="004A7FD5">
      <w:pPr>
        <w:pStyle w:val="ab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Lead Applicant</w:t>
      </w:r>
      <w:r w:rsidR="003B25CF">
        <w:rPr>
          <w:rFonts w:ascii="Calibri" w:hAnsi="Calibri" w:cs="Calibri"/>
          <w:b/>
        </w:rPr>
        <w:t xml:space="preserve"> [</w:t>
      </w:r>
      <w:r w:rsidR="004A7FD5" w:rsidRPr="00611B4F">
        <w:rPr>
          <w:rFonts w:ascii="Calibri" w:eastAsia="ＭＳ 明朝" w:hAnsi="Calibri" w:cs="Calibri"/>
          <w:b/>
          <w:lang w:eastAsia="ja-JP"/>
        </w:rPr>
        <w:t>Tohoku</w:t>
      </w:r>
      <w:r w:rsidR="003B25CF">
        <w:rPr>
          <w:rFonts w:ascii="Calibri" w:hAnsi="Calibri" w:cs="Calibri"/>
          <w:b/>
        </w:rPr>
        <w:t>]</w:t>
      </w:r>
    </w:p>
    <w:tbl>
      <w:tblPr>
        <w:tblStyle w:val="af8"/>
        <w:tblW w:w="9526" w:type="dxa"/>
        <w:jc w:val="right"/>
        <w:tblLook w:val="04A0" w:firstRow="1" w:lastRow="0" w:firstColumn="1" w:lastColumn="0" w:noHBand="0" w:noVBand="1"/>
      </w:tblPr>
      <w:tblGrid>
        <w:gridCol w:w="2155"/>
        <w:gridCol w:w="7371"/>
      </w:tblGrid>
      <w:tr w:rsidR="00386BBE" w:rsidRPr="00611B4F" w14:paraId="37BC25A4" w14:textId="77777777" w:rsidTr="00386BBE">
        <w:trPr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13418" w14:textId="77777777" w:rsidR="00386BBE" w:rsidRPr="00C17F04" w:rsidRDefault="00386BBE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583A2A" w14:textId="77777777" w:rsidR="00386BBE" w:rsidRPr="00C17F04" w:rsidRDefault="00386BBE" w:rsidP="00386BBE">
            <w:pPr>
              <w:pStyle w:val="ab"/>
              <w:ind w:left="17" w:hanging="17"/>
              <w:rPr>
                <w:rFonts w:cs="Calibri"/>
                <w:sz w:val="22"/>
              </w:rPr>
            </w:pPr>
          </w:p>
        </w:tc>
      </w:tr>
      <w:tr w:rsidR="00386BBE" w:rsidRPr="00611B4F" w14:paraId="0D0BD7D9" w14:textId="77777777" w:rsidTr="00386BBE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C9E3" w14:textId="77777777" w:rsidR="00386BBE" w:rsidRPr="00C17F04" w:rsidRDefault="00386BBE" w:rsidP="006E20FD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cs="Calibri"/>
                <w:sz w:val="22"/>
              </w:rPr>
              <w:t>Title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E3FA" w14:textId="77777777"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386BBE" w:rsidRPr="00611B4F" w14:paraId="1012D5B4" w14:textId="77777777" w:rsidTr="00386BBE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5422" w14:textId="77777777" w:rsidR="00386BBE" w:rsidRPr="00C17F04" w:rsidRDefault="006E20FD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Faculty</w:t>
            </w:r>
            <w:r w:rsidR="00386BBE" w:rsidRPr="00C17F04">
              <w:rPr>
                <w:rFonts w:cs="Calibri"/>
                <w:sz w:val="22"/>
              </w:rPr>
              <w:t>/Department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6DF4" w14:textId="77777777"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386BBE" w:rsidRPr="00611B4F" w14:paraId="4481F91D" w14:textId="77777777" w:rsidTr="00386BBE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0660" w14:textId="77777777"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eastAsia="ＭＳ 明朝" w:cs="Calibri"/>
                <w:sz w:val="22"/>
                <w:lang w:eastAsia="ja-JP"/>
              </w:rPr>
              <w:t>Email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C41" w14:textId="77777777"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386BBE" w:rsidRPr="00611B4F" w14:paraId="020CD20B" w14:textId="77777777" w:rsidTr="00386BBE">
        <w:trPr>
          <w:jc w:val="right"/>
        </w:trPr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E9CA9" w14:textId="77777777" w:rsidR="00386BBE" w:rsidRPr="00611B4F" w:rsidRDefault="00386BBE" w:rsidP="00386BBE">
            <w:pPr>
              <w:ind w:left="-108"/>
              <w:rPr>
                <w:rFonts w:cs="Calibri"/>
                <w:b/>
                <w:sz w:val="22"/>
              </w:rPr>
            </w:pPr>
          </w:p>
        </w:tc>
      </w:tr>
    </w:tbl>
    <w:p w14:paraId="40E2B0E2" w14:textId="77777777" w:rsidR="00C857B2" w:rsidRPr="00C857B2" w:rsidRDefault="002D4180" w:rsidP="00C857B2">
      <w:pPr>
        <w:ind w:firstLineChars="50" w:firstLine="110"/>
        <w:rPr>
          <w:rFonts w:ascii="Calibri" w:hAnsi="Calibri" w:cs="Calibri"/>
          <w:b/>
        </w:rPr>
      </w:pPr>
      <w:r w:rsidRPr="002D4180">
        <w:rPr>
          <w:rFonts w:ascii="Calibri" w:hAnsi="Calibri" w:cs="Calibri"/>
          <w:b/>
        </w:rPr>
        <w:t>Lead Applicant [Lorraine]</w:t>
      </w:r>
    </w:p>
    <w:tbl>
      <w:tblPr>
        <w:tblStyle w:val="af8"/>
        <w:tblW w:w="9526" w:type="dxa"/>
        <w:jc w:val="right"/>
        <w:tblLook w:val="04A0" w:firstRow="1" w:lastRow="0" w:firstColumn="1" w:lastColumn="0" w:noHBand="0" w:noVBand="1"/>
      </w:tblPr>
      <w:tblGrid>
        <w:gridCol w:w="2155"/>
        <w:gridCol w:w="7371"/>
      </w:tblGrid>
      <w:tr w:rsidR="00C857B2" w:rsidRPr="00611B4F" w14:paraId="64DA818E" w14:textId="77777777" w:rsidTr="005A5942">
        <w:trPr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8B37B" w14:textId="77777777" w:rsidR="00C857B2" w:rsidRPr="00C17F04" w:rsidRDefault="004B2502" w:rsidP="00C857B2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FA5D50" w14:textId="77777777" w:rsidR="00C857B2" w:rsidRPr="00C17F04" w:rsidRDefault="00C857B2" w:rsidP="00C857B2">
            <w:pPr>
              <w:pStyle w:val="ab"/>
              <w:ind w:left="17" w:hanging="17"/>
              <w:rPr>
                <w:rFonts w:cs="Calibri"/>
                <w:sz w:val="22"/>
              </w:rPr>
            </w:pPr>
          </w:p>
        </w:tc>
      </w:tr>
      <w:tr w:rsidR="00C51412" w:rsidRPr="00611B4F" w14:paraId="0308F0FF" w14:textId="77777777" w:rsidTr="005A5942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6F8" w14:textId="77777777"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cs="Calibri"/>
                <w:sz w:val="22"/>
              </w:rPr>
              <w:t>Title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E87" w14:textId="77777777"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C51412" w:rsidRPr="00611B4F" w14:paraId="16476E3F" w14:textId="77777777" w:rsidTr="005A5942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0A7" w14:textId="77777777" w:rsidR="00C51412" w:rsidRDefault="00C51412" w:rsidP="00C51412">
            <w:pPr>
              <w:pStyle w:val="ab"/>
              <w:ind w:left="17" w:hanging="17"/>
              <w:rPr>
                <w:rFonts w:cs="Calibri"/>
                <w:sz w:val="22"/>
              </w:rPr>
            </w:pPr>
            <w:r w:rsidRPr="00C17F04">
              <w:rPr>
                <w:rFonts w:cs="Calibri"/>
                <w:sz w:val="22"/>
              </w:rPr>
              <w:t>Faculty/Department</w:t>
            </w:r>
            <w:r w:rsidR="00757A98">
              <w:rPr>
                <w:rFonts w:cs="Calibri"/>
                <w:sz w:val="22"/>
              </w:rPr>
              <w:t>/</w:t>
            </w:r>
          </w:p>
          <w:p w14:paraId="091212D9" w14:textId="0B52CE7E" w:rsidR="00757A98" w:rsidRPr="00C17F04" w:rsidRDefault="00757A98" w:rsidP="00C51412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>
              <w:rPr>
                <w:rFonts w:eastAsia="ＭＳ 明朝" w:cs="Calibri"/>
                <w:sz w:val="22"/>
                <w:lang w:eastAsia="ja-JP"/>
              </w:rPr>
              <w:t>Research lab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C8C2" w14:textId="77777777"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C51412" w:rsidRPr="00611B4F" w14:paraId="6E258559" w14:textId="77777777" w:rsidTr="005A5942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ED2" w14:textId="77777777"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eastAsia="ＭＳ 明朝" w:cs="Calibri"/>
                <w:sz w:val="22"/>
                <w:lang w:eastAsia="ja-JP"/>
              </w:rPr>
              <w:t>Email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3BC4" w14:textId="77777777"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C857B2" w:rsidRPr="00611B4F" w14:paraId="44511935" w14:textId="77777777" w:rsidTr="005A5942">
        <w:trPr>
          <w:jc w:val="right"/>
        </w:trPr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99B8C" w14:textId="77777777" w:rsidR="00C857B2" w:rsidRPr="00611B4F" w:rsidRDefault="00C857B2" w:rsidP="00DB5775">
            <w:pPr>
              <w:ind w:left="-108"/>
              <w:rPr>
                <w:rFonts w:cs="Calibri"/>
                <w:b/>
                <w:sz w:val="22"/>
              </w:rPr>
            </w:pPr>
          </w:p>
        </w:tc>
      </w:tr>
    </w:tbl>
    <w:p w14:paraId="7640EDCD" w14:textId="77777777" w:rsidR="0029594E" w:rsidRDefault="00BE48C8" w:rsidP="000C76C4">
      <w:pPr>
        <w:pStyle w:val="ab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Co-researcher(</w:t>
      </w:r>
      <w:r w:rsidRPr="00611B4F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)</w:t>
      </w:r>
      <w:r w:rsidR="003B25CF">
        <w:rPr>
          <w:rFonts w:ascii="Calibri" w:hAnsi="Calibri" w:cs="Calibri"/>
          <w:b/>
        </w:rPr>
        <w:t xml:space="preserve"> [</w:t>
      </w:r>
      <w:r w:rsidR="004B62FE" w:rsidRPr="00611B4F">
        <w:rPr>
          <w:rFonts w:ascii="Calibri" w:eastAsia="ＭＳ 明朝" w:hAnsi="Calibri" w:cs="Calibri"/>
          <w:b/>
          <w:lang w:eastAsia="ja-JP"/>
        </w:rPr>
        <w:t>Tohoku</w:t>
      </w:r>
      <w:r w:rsidR="003B25CF">
        <w:rPr>
          <w:rFonts w:ascii="Calibri" w:hAnsi="Calibri" w:cs="Calibri"/>
          <w:b/>
        </w:rPr>
        <w:t>]</w:t>
      </w:r>
    </w:p>
    <w:tbl>
      <w:tblPr>
        <w:tblStyle w:val="af8"/>
        <w:tblW w:w="9526" w:type="dxa"/>
        <w:jc w:val="right"/>
        <w:tblLook w:val="04A0" w:firstRow="1" w:lastRow="0" w:firstColumn="1" w:lastColumn="0" w:noHBand="0" w:noVBand="1"/>
      </w:tblPr>
      <w:tblGrid>
        <w:gridCol w:w="3539"/>
        <w:gridCol w:w="5987"/>
      </w:tblGrid>
      <w:tr w:rsidR="00386BBE" w:rsidRPr="00611B4F" w14:paraId="03DC910D" w14:textId="77777777" w:rsidTr="005833A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FD2BA" w14:textId="77777777" w:rsidR="00386BBE" w:rsidRPr="007E64A8" w:rsidRDefault="00386BBE" w:rsidP="005833A5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cs="Calibri"/>
                <w:sz w:val="22"/>
              </w:rPr>
              <w:t>Name</w:t>
            </w:r>
          </w:p>
        </w:tc>
        <w:tc>
          <w:tcPr>
            <w:tcW w:w="5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3E9C9" w14:textId="77777777" w:rsidR="00386BBE" w:rsidRPr="007E64A8" w:rsidRDefault="00054402" w:rsidP="006E20FD">
            <w:pPr>
              <w:pStyle w:val="ab"/>
              <w:ind w:left="17" w:hanging="17"/>
              <w:jc w:val="center"/>
              <w:rPr>
                <w:rFonts w:cs="Calibri"/>
                <w:sz w:val="22"/>
              </w:rPr>
            </w:pPr>
            <w:r w:rsidRPr="007E64A8">
              <w:rPr>
                <w:rFonts w:cs="Calibri"/>
                <w:sz w:val="22"/>
              </w:rPr>
              <w:t>Title</w:t>
            </w:r>
            <w:r w:rsidR="009B73FC">
              <w:rPr>
                <w:rFonts w:cs="Calibri"/>
                <w:sz w:val="22"/>
              </w:rPr>
              <w:t xml:space="preserve">, </w:t>
            </w:r>
            <w:r w:rsidR="009B73FC" w:rsidRPr="00C17F04">
              <w:rPr>
                <w:rFonts w:cs="Calibri"/>
                <w:sz w:val="22"/>
              </w:rPr>
              <w:t>Faculty/Department</w:t>
            </w:r>
          </w:p>
        </w:tc>
      </w:tr>
      <w:tr w:rsidR="00386BBE" w:rsidRPr="00611B4F" w14:paraId="6704D735" w14:textId="77777777" w:rsidTr="005833A5">
        <w:trPr>
          <w:jc w:val="right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48B5" w14:textId="77777777" w:rsidR="00386BBE" w:rsidRPr="007E64A8" w:rsidRDefault="005833A5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F4E" w14:textId="77777777" w:rsidR="00386BBE" w:rsidRPr="007E64A8" w:rsidRDefault="00386BBE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14:paraId="7D2A9E38" w14:textId="77777777" w:rsidR="007E64A8" w:rsidRPr="007E64A8" w:rsidRDefault="007E64A8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386BBE" w:rsidRPr="00611B4F" w14:paraId="406A2C5B" w14:textId="77777777" w:rsidTr="005833A5">
        <w:trPr>
          <w:jc w:val="right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8AD" w14:textId="77777777" w:rsidR="00386BBE" w:rsidRPr="007E64A8" w:rsidRDefault="007E64A8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851" w14:textId="77777777" w:rsidR="00386BBE" w:rsidRPr="007E64A8" w:rsidRDefault="00386BBE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14:paraId="4647829A" w14:textId="77777777" w:rsidR="007E64A8" w:rsidRPr="007E64A8" w:rsidRDefault="007E64A8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5833A5" w:rsidRPr="00611B4F" w14:paraId="36F3FA4E" w14:textId="77777777" w:rsidTr="005833A5">
        <w:trPr>
          <w:jc w:val="right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3CD" w14:textId="77777777" w:rsidR="005833A5" w:rsidRPr="007E64A8" w:rsidRDefault="007E64A8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3.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6A06" w14:textId="77777777" w:rsidR="005833A5" w:rsidRPr="007E64A8" w:rsidRDefault="005833A5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14:paraId="072F26E6" w14:textId="77777777" w:rsidR="007E64A8" w:rsidRPr="007E64A8" w:rsidRDefault="007E64A8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EE13C3" w:rsidRPr="00611B4F" w14:paraId="61E3044B" w14:textId="77777777" w:rsidTr="00EE13C3">
        <w:trPr>
          <w:jc w:val="right"/>
        </w:trPr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5761" w14:textId="77777777" w:rsidR="00485F49" w:rsidRPr="00EE13C3" w:rsidRDefault="00485F49" w:rsidP="00DB5775">
            <w:pPr>
              <w:spacing w:after="200"/>
              <w:rPr>
                <w:rFonts w:eastAsia="PMingLiU" w:cs="Calibri"/>
                <w:b/>
                <w:sz w:val="22"/>
              </w:rPr>
            </w:pPr>
          </w:p>
        </w:tc>
      </w:tr>
    </w:tbl>
    <w:p w14:paraId="5D28AC34" w14:textId="77777777" w:rsidR="00485F49" w:rsidRDefault="00485F49" w:rsidP="002B7636">
      <w:pPr>
        <w:pStyle w:val="ab"/>
        <w:spacing w:line="240" w:lineRule="auto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Co-researcher(</w:t>
      </w:r>
      <w:r w:rsidRPr="00611B4F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) </w:t>
      </w:r>
      <w:r w:rsidR="002B7636" w:rsidRPr="002D4180">
        <w:rPr>
          <w:rFonts w:ascii="Calibri" w:hAnsi="Calibri" w:cs="Calibri"/>
          <w:b/>
        </w:rPr>
        <w:t>[Lorraine]</w:t>
      </w:r>
    </w:p>
    <w:tbl>
      <w:tblPr>
        <w:tblStyle w:val="af8"/>
        <w:tblpPr w:leftFromText="142" w:rightFromText="142" w:vertAnchor="text" w:tblpXSpec="right" w:tblpY="1"/>
        <w:tblOverlap w:val="never"/>
        <w:tblW w:w="9526" w:type="dxa"/>
        <w:tblLook w:val="04A0" w:firstRow="1" w:lastRow="0" w:firstColumn="1" w:lastColumn="0" w:noHBand="0" w:noVBand="1"/>
      </w:tblPr>
      <w:tblGrid>
        <w:gridCol w:w="3539"/>
        <w:gridCol w:w="5987"/>
      </w:tblGrid>
      <w:tr w:rsidR="00485F49" w:rsidRPr="00611B4F" w14:paraId="31859CBB" w14:textId="77777777" w:rsidTr="00485F49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32380" w14:textId="77777777" w:rsidR="00485F49" w:rsidRPr="007E64A8" w:rsidRDefault="00485F49" w:rsidP="00485F49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cs="Calibri"/>
                <w:sz w:val="22"/>
              </w:rPr>
              <w:t>Name</w:t>
            </w:r>
          </w:p>
        </w:tc>
        <w:tc>
          <w:tcPr>
            <w:tcW w:w="5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55D2D3" w14:textId="4AB53E70" w:rsidR="00485F49" w:rsidRPr="007E64A8" w:rsidRDefault="009B73FC" w:rsidP="00485F49">
            <w:pPr>
              <w:pStyle w:val="ab"/>
              <w:ind w:left="17" w:hanging="17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Title, </w:t>
            </w:r>
            <w:r w:rsidRPr="00C17F04">
              <w:rPr>
                <w:rFonts w:cs="Calibri"/>
                <w:sz w:val="22"/>
              </w:rPr>
              <w:t>Faculty/Departm</w:t>
            </w:r>
            <w:r w:rsidRPr="00D30B76">
              <w:rPr>
                <w:rFonts w:cs="Calibri"/>
                <w:sz w:val="22"/>
              </w:rPr>
              <w:t>ent</w:t>
            </w:r>
            <w:r w:rsidR="006321AA" w:rsidRPr="00D30B76">
              <w:rPr>
                <w:rFonts w:cs="Calibri"/>
                <w:sz w:val="22"/>
              </w:rPr>
              <w:t>/Research Lab</w:t>
            </w:r>
          </w:p>
        </w:tc>
      </w:tr>
      <w:tr w:rsidR="00485F49" w:rsidRPr="00611B4F" w14:paraId="7051C419" w14:textId="77777777" w:rsidTr="00485F49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EA0" w14:textId="77777777" w:rsidR="00485F49" w:rsidRPr="007E64A8" w:rsidRDefault="00485F49" w:rsidP="00485F49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5E9" w14:textId="77777777"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14:paraId="08CB0A2B" w14:textId="77777777"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485F49" w:rsidRPr="00611B4F" w14:paraId="553E1621" w14:textId="77777777" w:rsidTr="00485F49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0EE" w14:textId="77777777" w:rsidR="00485F49" w:rsidRPr="007E64A8" w:rsidRDefault="00485F49" w:rsidP="00485F49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907" w14:textId="77777777"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14:paraId="2D05DEB8" w14:textId="77777777"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485F49" w:rsidRPr="00611B4F" w14:paraId="77CCAB8A" w14:textId="77777777" w:rsidTr="00485F49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CF4C" w14:textId="77777777" w:rsidR="00485F49" w:rsidRPr="007E64A8" w:rsidRDefault="00485F49" w:rsidP="00485F49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3.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723F" w14:textId="77777777"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14:paraId="30EFBA59" w14:textId="77777777"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485F49" w:rsidRPr="00611B4F" w14:paraId="34B69271" w14:textId="77777777" w:rsidTr="00485F49"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DCAB7" w14:textId="77777777" w:rsidR="00485F49" w:rsidRPr="00EE13C3" w:rsidRDefault="00485F49" w:rsidP="00DB5775">
            <w:pPr>
              <w:spacing w:after="200"/>
              <w:rPr>
                <w:rFonts w:eastAsia="PMingLiU" w:cs="Calibri"/>
                <w:b/>
                <w:sz w:val="22"/>
              </w:rPr>
            </w:pPr>
          </w:p>
        </w:tc>
      </w:tr>
    </w:tbl>
    <w:p w14:paraId="0DEA9912" w14:textId="172DCE02" w:rsidR="00911199" w:rsidRDefault="00391D9D" w:rsidP="00431085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lang w:eastAsia="ja-JP"/>
        </w:rPr>
      </w:pPr>
      <w:r>
        <w:rPr>
          <w:b/>
        </w:rPr>
        <w:t>2</w:t>
      </w:r>
      <w:r w:rsidR="00746162">
        <w:rPr>
          <w:b/>
        </w:rPr>
        <w:t xml:space="preserve">. </w:t>
      </w:r>
      <w:r w:rsidR="00E97A60" w:rsidRPr="00BC23C7">
        <w:rPr>
          <w:b/>
        </w:rPr>
        <w:t>Research</w:t>
      </w:r>
      <w:r w:rsidR="0029594E" w:rsidRPr="00BC23C7">
        <w:rPr>
          <w:b/>
        </w:rPr>
        <w:t xml:space="preserve"> Area</w:t>
      </w:r>
    </w:p>
    <w:p w14:paraId="13AF10FF" w14:textId="39E6872C" w:rsidR="0007079B" w:rsidRDefault="0007079B" w:rsidP="0007079B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bCs/>
          <w:lang w:eastAsia="ja-JP"/>
        </w:rPr>
      </w:pPr>
    </w:p>
    <w:p w14:paraId="3C08558F" w14:textId="755ED5A0" w:rsidR="0007079B" w:rsidRDefault="0007079B" w:rsidP="0007079B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bCs/>
          <w:lang w:eastAsia="ja-JP"/>
        </w:rPr>
      </w:pPr>
      <w:r>
        <w:rPr>
          <w:rFonts w:eastAsia="ＭＳ 明朝" w:hint="eastAsia"/>
          <w:bCs/>
          <w:lang w:eastAsia="ja-JP"/>
        </w:rPr>
        <w:t>P</w:t>
      </w:r>
      <w:r>
        <w:rPr>
          <w:rFonts w:eastAsia="ＭＳ 明朝"/>
          <w:bCs/>
          <w:lang w:eastAsia="ja-JP"/>
        </w:rPr>
        <w:t>lease indicate your project’s research area(s)</w:t>
      </w:r>
      <w:r w:rsidR="00FC2E75">
        <w:rPr>
          <w:rFonts w:eastAsia="ＭＳ 明朝"/>
          <w:bCs/>
          <w:lang w:eastAsia="ja-JP"/>
        </w:rPr>
        <w:t xml:space="preserve"> below</w:t>
      </w:r>
      <w:r>
        <w:rPr>
          <w:rFonts w:eastAsia="ＭＳ 明朝"/>
          <w:bCs/>
          <w:lang w:eastAsia="ja-JP"/>
        </w:rPr>
        <w:t>.</w:t>
      </w:r>
    </w:p>
    <w:p w14:paraId="3A4F4DFB" w14:textId="46740223" w:rsidR="0007079B" w:rsidRDefault="0007079B" w:rsidP="0007079B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bCs/>
          <w:lang w:eastAsia="ja-JP"/>
        </w:rPr>
      </w:pPr>
      <w:r>
        <w:rPr>
          <w:rFonts w:eastAsia="ＭＳ 明朝" w:hint="eastAsia"/>
          <w:bCs/>
          <w:lang w:eastAsia="ja-JP"/>
        </w:rPr>
        <w:t>(</w:t>
      </w:r>
      <w:r>
        <w:rPr>
          <w:rFonts w:eastAsia="ＭＳ 明朝"/>
          <w:bCs/>
          <w:lang w:eastAsia="ja-JP"/>
        </w:rPr>
        <w:t xml:space="preserve">E.g. </w:t>
      </w:r>
      <w:r w:rsidR="00FC2E75">
        <w:rPr>
          <w:rFonts w:eastAsia="ＭＳ 明朝"/>
          <w:bCs/>
          <w:lang w:eastAsia="ja-JP"/>
        </w:rPr>
        <w:t>‘Economics’</w:t>
      </w:r>
      <w:r w:rsidR="001B132A">
        <w:rPr>
          <w:rFonts w:eastAsia="ＭＳ 明朝"/>
          <w:bCs/>
          <w:lang w:eastAsia="ja-JP"/>
        </w:rPr>
        <w:t xml:space="preserve">, or </w:t>
      </w:r>
      <w:r w:rsidR="00FC2E75">
        <w:rPr>
          <w:rFonts w:eastAsia="ＭＳ 明朝"/>
          <w:bCs/>
          <w:lang w:eastAsia="ja-JP"/>
        </w:rPr>
        <w:t>‘</w:t>
      </w:r>
      <w:r>
        <w:rPr>
          <w:rFonts w:eastAsia="ＭＳ 明朝"/>
          <w:bCs/>
          <w:lang w:eastAsia="ja-JP"/>
        </w:rPr>
        <w:t>Neuroscience and Psychology</w:t>
      </w:r>
      <w:r w:rsidR="00880ADA">
        <w:rPr>
          <w:rFonts w:eastAsia="ＭＳ 明朝"/>
          <w:bCs/>
          <w:lang w:eastAsia="ja-JP"/>
        </w:rPr>
        <w:t xml:space="preserve"> (Interdisciplinary research)</w:t>
      </w:r>
      <w:r w:rsidR="00FC2E75">
        <w:rPr>
          <w:rFonts w:eastAsia="ＭＳ 明朝"/>
          <w:bCs/>
          <w:lang w:eastAsia="ja-JP"/>
        </w:rPr>
        <w:t>’</w:t>
      </w:r>
      <w:r>
        <w:rPr>
          <w:rFonts w:eastAsia="ＭＳ 明朝"/>
          <w:bCs/>
          <w:lang w:eastAsia="ja-JP"/>
        </w:rPr>
        <w:t>)</w:t>
      </w:r>
    </w:p>
    <w:p w14:paraId="2EC9399F" w14:textId="77777777" w:rsidR="0007079B" w:rsidRPr="00880ADA" w:rsidRDefault="0007079B" w:rsidP="0007079B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bCs/>
          <w:lang w:eastAsia="ja-JP"/>
        </w:rPr>
      </w:pPr>
    </w:p>
    <w:p w14:paraId="23DE5201" w14:textId="67726B7F" w:rsidR="0007079B" w:rsidRDefault="0007079B" w:rsidP="0007079B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bCs/>
          <w:lang w:eastAsia="ja-JP"/>
        </w:rPr>
      </w:pPr>
      <w:r>
        <w:rPr>
          <w:rFonts w:eastAsia="ＭＳ 明朝" w:hint="eastAsia"/>
          <w:bCs/>
          <w:lang w:eastAsia="ja-JP"/>
        </w:rPr>
        <w:t>_</w:t>
      </w:r>
      <w:r>
        <w:rPr>
          <w:rFonts w:eastAsia="ＭＳ 明朝"/>
          <w:bCs/>
          <w:lang w:eastAsia="ja-JP"/>
        </w:rPr>
        <w:t>_____________________________________________________________________________</w:t>
      </w:r>
    </w:p>
    <w:p w14:paraId="544B1C91" w14:textId="77777777" w:rsidR="0007079B" w:rsidRPr="006321AA" w:rsidRDefault="0007079B" w:rsidP="0007079B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="ＭＳ 明朝" w:eastAsia="ＭＳ 明朝" w:hAnsi="ＭＳ 明朝"/>
          <w:lang w:eastAsia="ja-JP"/>
        </w:rPr>
      </w:pPr>
    </w:p>
    <w:p w14:paraId="2CAC4AE2" w14:textId="0B925326" w:rsidR="0007079B" w:rsidRPr="003E4D3A" w:rsidRDefault="00391D9D" w:rsidP="00431085">
      <w:pPr>
        <w:pStyle w:val="1-21"/>
        <w:tabs>
          <w:tab w:val="left" w:pos="0"/>
        </w:tabs>
        <w:spacing w:after="0" w:line="257" w:lineRule="auto"/>
        <w:ind w:left="0" w:right="950"/>
      </w:pPr>
      <w:r>
        <w:rPr>
          <w:b/>
        </w:rPr>
        <w:t>3</w:t>
      </w:r>
      <w:r w:rsidR="00746162">
        <w:rPr>
          <w:b/>
        </w:rPr>
        <w:t>. Project Activity</w:t>
      </w:r>
    </w:p>
    <w:p w14:paraId="60E52EE9" w14:textId="77777777" w:rsidR="0007079B" w:rsidRPr="00953748" w:rsidRDefault="0007079B" w:rsidP="00953748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</w:p>
    <w:p w14:paraId="6B617122" w14:textId="77777777" w:rsidR="005A4BA4" w:rsidRDefault="00595DEB" w:rsidP="005A4BA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b/>
        </w:rPr>
        <w:t xml:space="preserve">A. </w:t>
      </w:r>
      <w:r w:rsidR="005A4BA4" w:rsidRPr="009F70F8">
        <w:rPr>
          <w:b/>
        </w:rPr>
        <w:t xml:space="preserve">Project Title: </w:t>
      </w:r>
      <w:r w:rsidR="00775656" w:rsidRPr="00775656">
        <w:t>(</w:t>
      </w:r>
      <w:r w:rsidR="009F5299">
        <w:t>No more than</w:t>
      </w:r>
      <w:r w:rsidR="00166533">
        <w:t xml:space="preserve"> 3</w:t>
      </w:r>
      <w:r w:rsidR="009F5299">
        <w:t>0 words</w:t>
      </w:r>
      <w:r w:rsidR="00775656" w:rsidRPr="00775656">
        <w:t>)</w:t>
      </w:r>
    </w:p>
    <w:p w14:paraId="143E1BD1" w14:textId="77777777" w:rsidR="00EA772C" w:rsidRPr="009F70F8" w:rsidRDefault="00EA772C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b/>
        </w:rPr>
      </w:pPr>
    </w:p>
    <w:p w14:paraId="2DBDDB26" w14:textId="527B9366" w:rsidR="000A2AEC" w:rsidRDefault="00B40807" w:rsidP="003F1E89">
      <w:pPr>
        <w:pStyle w:val="1-21"/>
        <w:tabs>
          <w:tab w:val="left" w:pos="0"/>
        </w:tabs>
        <w:spacing w:after="0" w:line="257" w:lineRule="auto"/>
        <w:ind w:left="0" w:right="950" w:firstLineChars="64" w:firstLine="141"/>
        <w:jc w:val="center"/>
        <w:rPr>
          <w:b/>
        </w:rPr>
      </w:pPr>
      <w:r>
        <w:rPr>
          <w:b/>
        </w:rPr>
        <w:object w:dxaOrig="1440" w:dyaOrig="1440" w14:anchorId="3E07F4F7">
          <v:shape id="_x0000_i1048" type="#_x0000_t75" style="width:478.35pt;height:50.1pt" o:ole="">
            <v:imagedata r:id="rId9" o:title=""/>
          </v:shape>
          <w:control r:id="rId10" w:name="TextBox1" w:shapeid="_x0000_i1048"/>
        </w:object>
      </w:r>
    </w:p>
    <w:p w14:paraId="678CF973" w14:textId="77777777" w:rsidR="00451293" w:rsidRDefault="00451293" w:rsidP="007E76BF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b/>
        </w:rPr>
      </w:pPr>
    </w:p>
    <w:p w14:paraId="264A96E8" w14:textId="77777777" w:rsidR="00814B1C" w:rsidRDefault="00595DEB" w:rsidP="007E76BF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b/>
        </w:rPr>
        <w:t>B</w:t>
      </w:r>
      <w:r w:rsidR="006854FC">
        <w:rPr>
          <w:b/>
        </w:rPr>
        <w:t xml:space="preserve">. </w:t>
      </w:r>
      <w:r w:rsidR="009F5138" w:rsidRPr="009F5138">
        <w:rPr>
          <w:rFonts w:hint="cs"/>
          <w:b/>
        </w:rPr>
        <w:t>A</w:t>
      </w:r>
      <w:r w:rsidR="009F5138" w:rsidRPr="009F5138">
        <w:rPr>
          <w:b/>
        </w:rPr>
        <w:t>bstract</w:t>
      </w:r>
      <w:r w:rsidR="00391D9D">
        <w:rPr>
          <w:b/>
        </w:rPr>
        <w:t xml:space="preserve">: </w:t>
      </w:r>
      <w:r w:rsidR="007E76BF" w:rsidRPr="00775656">
        <w:t>(</w:t>
      </w:r>
      <w:r w:rsidR="006D483E">
        <w:t xml:space="preserve">No more than </w:t>
      </w:r>
      <w:r w:rsidR="004E4223">
        <w:t>2</w:t>
      </w:r>
      <w:r w:rsidR="00272AA9">
        <w:t>5</w:t>
      </w:r>
      <w:r w:rsidR="007E76BF">
        <w:t>0 words)</w:t>
      </w:r>
    </w:p>
    <w:p w14:paraId="168C0BDD" w14:textId="77777777" w:rsidR="00F3531E" w:rsidRDefault="00F3531E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</w:p>
    <w:p w14:paraId="15AFDF00" w14:textId="5ABB82E5" w:rsidR="00495E08" w:rsidRDefault="00B774CC" w:rsidP="007E76BF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 w14:anchorId="524D780E">
          <v:shape id="_x0000_i1050" type="#_x0000_t75" style="width:480.2pt;height:339.95pt" o:ole="">
            <v:imagedata r:id="rId11" o:title=""/>
          </v:shape>
          <w:control r:id="rId12" w:name="TextBox2" w:shapeid="_x0000_i1050"/>
        </w:object>
      </w:r>
    </w:p>
    <w:p w14:paraId="170AC1F1" w14:textId="77777777" w:rsidR="005817D4" w:rsidRDefault="005817D4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12BF0435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45112DEF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3F1C0B02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31DF15C2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565278A2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34EAD1CB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2F7F24A6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3BADCE38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15CD12FD" w14:textId="77777777"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716A7A86" w14:textId="397E20CA" w:rsidR="00F71DDF" w:rsidRDefault="00F71DDF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1CEB555A" w14:textId="5E498D8E" w:rsidR="00814B1C" w:rsidRDefault="00595DEB" w:rsidP="00980A37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lastRenderedPageBreak/>
        <w:t>C</w:t>
      </w:r>
      <w:r w:rsidR="006854FC">
        <w:rPr>
          <w:rFonts w:eastAsia="ＭＳ 明朝"/>
          <w:b/>
          <w:lang w:eastAsia="ja-JP"/>
        </w:rPr>
        <w:t xml:space="preserve">. </w:t>
      </w:r>
      <w:r w:rsidR="00015729" w:rsidRPr="00015729">
        <w:rPr>
          <w:rFonts w:eastAsia="ＭＳ 明朝" w:hint="eastAsia"/>
          <w:b/>
          <w:lang w:eastAsia="ja-JP"/>
        </w:rPr>
        <w:t>P</w:t>
      </w:r>
      <w:r w:rsidR="00015729" w:rsidRPr="00015729">
        <w:rPr>
          <w:rFonts w:eastAsia="ＭＳ 明朝"/>
          <w:b/>
          <w:lang w:eastAsia="ja-JP"/>
        </w:rPr>
        <w:t>roposed Activity</w:t>
      </w:r>
      <w:r w:rsidR="00486888">
        <w:rPr>
          <w:rFonts w:eastAsia="ＭＳ 明朝"/>
          <w:b/>
          <w:lang w:eastAsia="ja-JP"/>
        </w:rPr>
        <w:t xml:space="preserve"> and Milestones</w:t>
      </w:r>
      <w:r w:rsidR="00015729" w:rsidRPr="00015729">
        <w:rPr>
          <w:rFonts w:eastAsia="ＭＳ 明朝"/>
          <w:b/>
          <w:lang w:eastAsia="ja-JP"/>
        </w:rPr>
        <w:t>:</w:t>
      </w:r>
      <w:r w:rsidR="000C23E8">
        <w:t xml:space="preserve"> </w:t>
      </w:r>
      <w:r w:rsidR="00980A37" w:rsidRPr="00775656">
        <w:t>(</w:t>
      </w:r>
      <w:r w:rsidR="00980A37">
        <w:t>No more th</w:t>
      </w:r>
      <w:r w:rsidR="00980A37" w:rsidRPr="00D30B76">
        <w:t xml:space="preserve">an </w:t>
      </w:r>
      <w:r w:rsidR="00431085" w:rsidRPr="00D30B76">
        <w:t>2 pages</w:t>
      </w:r>
      <w:r w:rsidR="00980A37" w:rsidRPr="00D30B76">
        <w:t>)</w:t>
      </w:r>
    </w:p>
    <w:p w14:paraId="0B361C1D" w14:textId="321F0182" w:rsidR="000E5A18" w:rsidRDefault="00814045" w:rsidP="00B8432E">
      <w:pPr>
        <w:pStyle w:val="1-21"/>
        <w:tabs>
          <w:tab w:val="left" w:pos="0"/>
        </w:tabs>
        <w:spacing w:after="0" w:line="240" w:lineRule="auto"/>
        <w:ind w:left="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FE68E" wp14:editId="13ED915B">
                <wp:simplePos x="0" y="0"/>
                <wp:positionH relativeFrom="column">
                  <wp:posOffset>3175</wp:posOffset>
                </wp:positionH>
                <wp:positionV relativeFrom="paragraph">
                  <wp:posOffset>248920</wp:posOffset>
                </wp:positionV>
                <wp:extent cx="6106160" cy="8562975"/>
                <wp:effectExtent l="0" t="0" r="27940" b="28575"/>
                <wp:wrapThrough wrapText="bothSides">
                  <wp:wrapPolygon edited="0">
                    <wp:start x="0" y="0"/>
                    <wp:lineTo x="0" y="21624"/>
                    <wp:lineTo x="21631" y="21624"/>
                    <wp:lineTo x="21631" y="0"/>
                    <wp:lineTo x="0" y="0"/>
                  </wp:wrapPolygon>
                </wp:wrapThrough>
                <wp:docPr id="144396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6BFC1" w14:textId="5E6431AD" w:rsidR="00431085" w:rsidRPr="00C55D1A" w:rsidRDefault="00C55D1A" w:rsidP="00431085">
                            <w:pPr>
                              <w:spacing w:line="300" w:lineRule="exact"/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="ＭＳ 明朝" w:hAnsi="Calibri" w:cs="Calibri" w:hint="eastAsia"/>
                                <w:lang w:eastAsia="ja-JP"/>
                              </w:rPr>
                              <w:t>(</w:t>
                            </w:r>
                            <w:r w:rsidR="00C42F07"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 xml:space="preserve">C - </w:t>
                            </w:r>
                            <w:r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>Page 1</w:t>
                            </w:r>
                            <w:r w:rsidR="00C42F07"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 xml:space="preserve"> of 2</w:t>
                            </w:r>
                            <w:r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>)</w:t>
                            </w:r>
                          </w:p>
                          <w:p w14:paraId="3401DD4A" w14:textId="77777777" w:rsidR="00431085" w:rsidRDefault="00431085" w:rsidP="00431085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89FC70" w14:textId="77777777" w:rsidR="00431085" w:rsidRDefault="00431085" w:rsidP="00431085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683F27A" w14:textId="752B4AD3" w:rsidR="00431085" w:rsidRPr="0053618E" w:rsidRDefault="00431085" w:rsidP="00431085">
                            <w:pPr>
                              <w:spacing w:line="300" w:lineRule="exact"/>
                              <w:rPr>
                                <w:rFonts w:ascii="Calibri" w:eastAsia="ＭＳ 明朝" w:hAnsi="Calibri" w:cs="Calibri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E68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25pt;margin-top:19.6pt;width:480.8pt;height:6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YL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" fillcolor="white [3201]" strokeweight=".5pt">
                <v:textbox>
                  <w:txbxContent>
                    <w:p w14:paraId="5196BFC1" w14:textId="5E6431AD" w:rsidR="00431085" w:rsidRPr="00C55D1A" w:rsidRDefault="00C55D1A" w:rsidP="00431085">
                      <w:pPr>
                        <w:spacing w:line="300" w:lineRule="exact"/>
                        <w:rPr>
                          <w:rFonts w:ascii="Calibri" w:eastAsia="ＭＳ 明朝" w:hAnsi="Calibri" w:cs="Calibri"/>
                          <w:lang w:eastAsia="ja-JP"/>
                        </w:rPr>
                      </w:pPr>
                      <w:r>
                        <w:rPr>
                          <w:rFonts w:ascii="Calibri" w:eastAsia="ＭＳ 明朝" w:hAnsi="Calibri" w:cs="Calibri" w:hint="eastAsia"/>
                          <w:lang w:eastAsia="ja-JP"/>
                        </w:rPr>
                        <w:t>(</w:t>
                      </w:r>
                      <w:r w:rsidR="00C42F07">
                        <w:rPr>
                          <w:rFonts w:ascii="Calibri" w:eastAsia="ＭＳ 明朝" w:hAnsi="Calibri" w:cs="Calibri"/>
                          <w:lang w:eastAsia="ja-JP"/>
                        </w:rPr>
                        <w:t xml:space="preserve">C - </w:t>
                      </w:r>
                      <w:r>
                        <w:rPr>
                          <w:rFonts w:ascii="Calibri" w:eastAsia="ＭＳ 明朝" w:hAnsi="Calibri" w:cs="Calibri"/>
                          <w:lang w:eastAsia="ja-JP"/>
                        </w:rPr>
                        <w:t>Page 1</w:t>
                      </w:r>
                      <w:r w:rsidR="00C42F07">
                        <w:rPr>
                          <w:rFonts w:ascii="Calibri" w:eastAsia="ＭＳ 明朝" w:hAnsi="Calibri" w:cs="Calibri"/>
                          <w:lang w:eastAsia="ja-JP"/>
                        </w:rPr>
                        <w:t xml:space="preserve"> of 2</w:t>
                      </w:r>
                      <w:r>
                        <w:rPr>
                          <w:rFonts w:ascii="Calibri" w:eastAsia="ＭＳ 明朝" w:hAnsi="Calibri" w:cs="Calibri"/>
                          <w:lang w:eastAsia="ja-JP"/>
                        </w:rPr>
                        <w:t>)</w:t>
                      </w:r>
                    </w:p>
                    <w:p w14:paraId="3401DD4A" w14:textId="77777777" w:rsidR="00431085" w:rsidRDefault="00431085" w:rsidP="00431085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5889FC70" w14:textId="77777777" w:rsidR="00431085" w:rsidRDefault="00431085" w:rsidP="00431085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4683F27A" w14:textId="752B4AD3" w:rsidR="00431085" w:rsidRPr="0053618E" w:rsidRDefault="00431085" w:rsidP="00431085">
                      <w:pPr>
                        <w:spacing w:line="300" w:lineRule="exact"/>
                        <w:rPr>
                          <w:rFonts w:ascii="Calibri" w:eastAsia="ＭＳ 明朝" w:hAnsi="Calibri" w:cs="Calibri" w:hint="eastAsia"/>
                          <w:lang w:eastAsia="ja-JP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4E0A">
        <w:t xml:space="preserve">  </w:t>
      </w:r>
    </w:p>
    <w:p w14:paraId="6011EB5C" w14:textId="53C22ED6" w:rsidR="00431085" w:rsidRDefault="00814045" w:rsidP="00B8432E">
      <w:pPr>
        <w:pStyle w:val="1-21"/>
        <w:tabs>
          <w:tab w:val="left" w:pos="0"/>
        </w:tabs>
        <w:spacing w:after="0" w:line="240" w:lineRule="auto"/>
        <w:ind w:left="0" w:right="-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8BB775" wp14:editId="13ECBA4C">
                <wp:extent cx="6098650" cy="8745855"/>
                <wp:effectExtent l="0" t="0" r="16510" b="17145"/>
                <wp:docPr id="20173589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0" cy="874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94184" w14:textId="2BC59D32" w:rsidR="00C55D1A" w:rsidRPr="00C55D1A" w:rsidRDefault="00C55D1A" w:rsidP="00C55D1A">
                            <w:pPr>
                              <w:spacing w:line="300" w:lineRule="exact"/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="ＭＳ 明朝" w:hAnsi="Calibri" w:cs="Calibri" w:hint="eastAsia"/>
                                <w:lang w:eastAsia="ja-JP"/>
                              </w:rPr>
                              <w:t>(</w:t>
                            </w:r>
                            <w:r w:rsidR="00C42F07"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 xml:space="preserve">C - </w:t>
                            </w:r>
                            <w:r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>Page 2</w:t>
                            </w:r>
                            <w:r w:rsidR="00C42F07"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 xml:space="preserve"> of 2</w:t>
                            </w:r>
                            <w:r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>) (Cont’d)</w:t>
                            </w:r>
                          </w:p>
                          <w:p w14:paraId="32CC158D" w14:textId="77777777" w:rsidR="00814045" w:rsidRDefault="00814045" w:rsidP="00814045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A6388E1" w14:textId="77777777" w:rsidR="00814045" w:rsidRDefault="00814045" w:rsidP="00814045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8A93BCD" w14:textId="77777777" w:rsidR="00814045" w:rsidRPr="00431085" w:rsidRDefault="00814045" w:rsidP="00814045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BB775" id="テキスト ボックス 1" o:spid="_x0000_s1027" type="#_x0000_t202" style="width:480.2pt;height:68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" fillcolor="white [3201]" strokeweight=".5pt">
                <v:textbox>
                  <w:txbxContent>
                    <w:p w14:paraId="29194184" w14:textId="2BC59D32" w:rsidR="00C55D1A" w:rsidRPr="00C55D1A" w:rsidRDefault="00C55D1A" w:rsidP="00C55D1A">
                      <w:pPr>
                        <w:spacing w:line="300" w:lineRule="exact"/>
                        <w:rPr>
                          <w:rFonts w:ascii="Calibri" w:eastAsia="ＭＳ 明朝" w:hAnsi="Calibri" w:cs="Calibri"/>
                          <w:lang w:eastAsia="ja-JP"/>
                        </w:rPr>
                      </w:pPr>
                      <w:r>
                        <w:rPr>
                          <w:rFonts w:ascii="Calibri" w:eastAsia="ＭＳ 明朝" w:hAnsi="Calibri" w:cs="Calibri" w:hint="eastAsia"/>
                          <w:lang w:eastAsia="ja-JP"/>
                        </w:rPr>
                        <w:t>(</w:t>
                      </w:r>
                      <w:r w:rsidR="00C42F07">
                        <w:rPr>
                          <w:rFonts w:ascii="Calibri" w:eastAsia="ＭＳ 明朝" w:hAnsi="Calibri" w:cs="Calibri"/>
                          <w:lang w:eastAsia="ja-JP"/>
                        </w:rPr>
                        <w:t xml:space="preserve">C - </w:t>
                      </w:r>
                      <w:r>
                        <w:rPr>
                          <w:rFonts w:ascii="Calibri" w:eastAsia="ＭＳ 明朝" w:hAnsi="Calibri" w:cs="Calibri"/>
                          <w:lang w:eastAsia="ja-JP"/>
                        </w:rPr>
                        <w:t>Page 2</w:t>
                      </w:r>
                      <w:r w:rsidR="00C42F07">
                        <w:rPr>
                          <w:rFonts w:ascii="Calibri" w:eastAsia="ＭＳ 明朝" w:hAnsi="Calibri" w:cs="Calibri"/>
                          <w:lang w:eastAsia="ja-JP"/>
                        </w:rPr>
                        <w:t xml:space="preserve"> of 2</w:t>
                      </w:r>
                      <w:r>
                        <w:rPr>
                          <w:rFonts w:ascii="Calibri" w:eastAsia="ＭＳ 明朝" w:hAnsi="Calibri" w:cs="Calibri"/>
                          <w:lang w:eastAsia="ja-JP"/>
                        </w:rPr>
                        <w:t>) (Cont’d)</w:t>
                      </w:r>
                    </w:p>
                    <w:p w14:paraId="32CC158D" w14:textId="77777777" w:rsidR="00814045" w:rsidRDefault="00814045" w:rsidP="00814045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5A6388E1" w14:textId="77777777" w:rsidR="00814045" w:rsidRDefault="00814045" w:rsidP="00814045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28A93BCD" w14:textId="77777777" w:rsidR="00814045" w:rsidRPr="00431085" w:rsidRDefault="00814045" w:rsidP="00814045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D65E6E" w14:textId="77777777" w:rsidR="005836B9" w:rsidRDefault="005836B9" w:rsidP="005836B9">
      <w:pPr>
        <w:pStyle w:val="1-21"/>
        <w:tabs>
          <w:tab w:val="left" w:pos="0"/>
        </w:tabs>
        <w:spacing w:after="0" w:line="240" w:lineRule="exact"/>
        <w:ind w:leftChars="1" w:left="150" w:hangingChars="82" w:hanging="148"/>
        <w:rPr>
          <w:sz w:val="18"/>
          <w:szCs w:val="18"/>
        </w:rPr>
      </w:pPr>
      <w:r w:rsidRPr="002918C3">
        <w:rPr>
          <w:rFonts w:eastAsia="ＭＳ 明朝" w:hint="eastAsia"/>
          <w:sz w:val="18"/>
          <w:szCs w:val="18"/>
          <w:lang w:val="en-AU" w:eastAsia="ja-JP"/>
        </w:rPr>
        <w:t xml:space="preserve">* </w:t>
      </w:r>
      <w:r w:rsidR="00BD4E0A" w:rsidRPr="00BD4E0A">
        <w:rPr>
          <w:sz w:val="18"/>
          <w:szCs w:val="18"/>
        </w:rPr>
        <w:t>If applicable, pl</w:t>
      </w:r>
      <w:r w:rsidR="00BF445B">
        <w:rPr>
          <w:sz w:val="18"/>
          <w:szCs w:val="18"/>
        </w:rPr>
        <w:t xml:space="preserve">ease also describe </w:t>
      </w:r>
      <w:r w:rsidR="00BD4E0A" w:rsidRPr="00BD4E0A">
        <w:rPr>
          <w:sz w:val="18"/>
          <w:szCs w:val="18"/>
        </w:rPr>
        <w:t>activity</w:t>
      </w:r>
      <w:r w:rsidR="00BF445B">
        <w:rPr>
          <w:rFonts w:hint="cs"/>
          <w:sz w:val="18"/>
          <w:szCs w:val="18"/>
        </w:rPr>
        <w:t xml:space="preserve"> already being conducted</w:t>
      </w:r>
      <w:r w:rsidR="004E5CE7">
        <w:rPr>
          <w:sz w:val="18"/>
          <w:szCs w:val="18"/>
        </w:rPr>
        <w:t xml:space="preserve"> by </w:t>
      </w:r>
      <w:r w:rsidR="00BD4E0A" w:rsidRPr="00BD4E0A">
        <w:rPr>
          <w:sz w:val="18"/>
          <w:szCs w:val="18"/>
        </w:rPr>
        <w:t>the Tohoku-Lorraine team, e.g. recip</w:t>
      </w:r>
      <w:r w:rsidR="00C63C33">
        <w:rPr>
          <w:sz w:val="18"/>
          <w:szCs w:val="18"/>
        </w:rPr>
        <w:t>rocal visits, joint</w:t>
      </w:r>
    </w:p>
    <w:p w14:paraId="1DF1E876" w14:textId="6606E6EF" w:rsidR="00BD4E0A" w:rsidRPr="00BD4E0A" w:rsidRDefault="00C63C33" w:rsidP="005836B9">
      <w:pPr>
        <w:pStyle w:val="1-21"/>
        <w:tabs>
          <w:tab w:val="left" w:pos="0"/>
        </w:tabs>
        <w:spacing w:after="0" w:line="240" w:lineRule="exact"/>
        <w:ind w:leftChars="51" w:left="170" w:hangingChars="32" w:hanging="58"/>
        <w:rPr>
          <w:sz w:val="18"/>
          <w:szCs w:val="18"/>
        </w:rPr>
      </w:pPr>
      <w:r>
        <w:rPr>
          <w:sz w:val="18"/>
          <w:szCs w:val="18"/>
        </w:rPr>
        <w:t>supervision</w:t>
      </w:r>
      <w:r w:rsidR="00795873">
        <w:rPr>
          <w:sz w:val="18"/>
          <w:szCs w:val="18"/>
        </w:rPr>
        <w:t xml:space="preserve"> </w:t>
      </w:r>
      <w:r w:rsidR="00BD4E0A" w:rsidRPr="00BD4E0A">
        <w:rPr>
          <w:sz w:val="18"/>
          <w:szCs w:val="18"/>
        </w:rPr>
        <w:t xml:space="preserve">of </w:t>
      </w:r>
      <w:proofErr w:type="gramStart"/>
      <w:r w:rsidR="00BD4E0A" w:rsidRPr="00BD4E0A">
        <w:rPr>
          <w:sz w:val="18"/>
          <w:szCs w:val="18"/>
        </w:rPr>
        <w:t>Master</w:t>
      </w:r>
      <w:r w:rsidR="004E5CE7">
        <w:rPr>
          <w:sz w:val="18"/>
          <w:szCs w:val="18"/>
        </w:rPr>
        <w:t>’s</w:t>
      </w:r>
      <w:proofErr w:type="gramEnd"/>
      <w:r w:rsidR="00BD4E0A" w:rsidRPr="00BD4E0A">
        <w:rPr>
          <w:sz w:val="18"/>
          <w:szCs w:val="18"/>
        </w:rPr>
        <w:t xml:space="preserve"> or PhD students, co-publications, etc.</w:t>
      </w:r>
    </w:p>
    <w:p w14:paraId="646FAF10" w14:textId="77777777" w:rsidR="00A05A89" w:rsidRDefault="00A05A89" w:rsidP="00980A37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</w:p>
    <w:p w14:paraId="2B9BDB7F" w14:textId="577DEF2B" w:rsidR="004D4349" w:rsidRDefault="0072550F" w:rsidP="00393FC9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lastRenderedPageBreak/>
        <w:t>D</w:t>
      </w:r>
      <w:r w:rsidR="004D4349">
        <w:rPr>
          <w:rFonts w:eastAsia="ＭＳ 明朝"/>
          <w:b/>
          <w:lang w:eastAsia="ja-JP"/>
        </w:rPr>
        <w:t xml:space="preserve">. </w:t>
      </w:r>
      <w:r w:rsidR="005A7AA5">
        <w:rPr>
          <w:rFonts w:eastAsia="ＭＳ 明朝" w:hint="eastAsia"/>
          <w:b/>
          <w:lang w:eastAsia="ja-JP"/>
        </w:rPr>
        <w:t>E</w:t>
      </w:r>
      <w:r w:rsidR="005A7AA5">
        <w:rPr>
          <w:rFonts w:eastAsia="ＭＳ 明朝"/>
          <w:b/>
          <w:lang w:eastAsia="ja-JP"/>
        </w:rPr>
        <w:t>xpect</w:t>
      </w:r>
      <w:r>
        <w:rPr>
          <w:rFonts w:eastAsia="ＭＳ 明朝"/>
          <w:b/>
          <w:lang w:eastAsia="ja-JP"/>
        </w:rPr>
        <w:t>ed Outcomes</w:t>
      </w:r>
      <w:r w:rsidR="004D4349" w:rsidRPr="00015729">
        <w:rPr>
          <w:rFonts w:eastAsia="ＭＳ 明朝"/>
          <w:b/>
          <w:lang w:eastAsia="ja-JP"/>
        </w:rPr>
        <w:t xml:space="preserve">: </w:t>
      </w:r>
      <w:r w:rsidR="00980A37" w:rsidRPr="00775656">
        <w:t>(</w:t>
      </w:r>
      <w:r w:rsidR="00980A37">
        <w:t>No more than</w:t>
      </w:r>
      <w:r w:rsidR="00980A37" w:rsidRPr="00AF6D12">
        <w:t xml:space="preserve"> </w:t>
      </w:r>
      <w:r w:rsidR="002F54AC" w:rsidRPr="00AF6D12">
        <w:t>1 page)</w:t>
      </w:r>
    </w:p>
    <w:p w14:paraId="15405315" w14:textId="77777777" w:rsidR="000E5A18" w:rsidRDefault="000E5A18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</w:p>
    <w:p w14:paraId="086011CF" w14:textId="77E26DD7" w:rsidR="00084299" w:rsidRDefault="00084299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  <w:r>
        <w:rPr>
          <w:noProof/>
        </w:rPr>
        <mc:AlternateContent>
          <mc:Choice Requires="wps">
            <w:drawing>
              <wp:inline distT="0" distB="0" distL="0" distR="0" wp14:anchorId="449CD31B" wp14:editId="3AA6189C">
                <wp:extent cx="6106160" cy="8562975"/>
                <wp:effectExtent l="0" t="0" r="27940" b="28575"/>
                <wp:docPr id="10192815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856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1E52" w14:textId="6B0D9BC5" w:rsidR="007C5A1F" w:rsidRPr="00C55D1A" w:rsidRDefault="007C5A1F" w:rsidP="007C5A1F">
                            <w:pPr>
                              <w:spacing w:line="300" w:lineRule="exact"/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="ＭＳ 明朝" w:hAnsi="Calibri" w:cs="Calibri" w:hint="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>D - Page 1)</w:t>
                            </w:r>
                          </w:p>
                          <w:p w14:paraId="478B6665" w14:textId="77777777" w:rsidR="00084299" w:rsidRDefault="00084299" w:rsidP="00084299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F4094E0" w14:textId="77777777" w:rsidR="00084299" w:rsidRDefault="00084299" w:rsidP="00084299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2BFDEE5" w14:textId="77777777" w:rsidR="00084299" w:rsidRPr="00431085" w:rsidRDefault="00084299" w:rsidP="00084299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CD31B" id="_x0000_s1028" type="#_x0000_t202" style="width:480.8pt;height:6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" fillcolor="window" strokeweight=".5pt">
                <v:textbox>
                  <w:txbxContent>
                    <w:p w14:paraId="13221E52" w14:textId="6B0D9BC5" w:rsidR="007C5A1F" w:rsidRPr="00C55D1A" w:rsidRDefault="007C5A1F" w:rsidP="007C5A1F">
                      <w:pPr>
                        <w:spacing w:line="300" w:lineRule="exact"/>
                        <w:rPr>
                          <w:rFonts w:ascii="Calibri" w:eastAsia="ＭＳ 明朝" w:hAnsi="Calibri" w:cs="Calibri"/>
                          <w:lang w:eastAsia="ja-JP"/>
                        </w:rPr>
                      </w:pPr>
                      <w:r>
                        <w:rPr>
                          <w:rFonts w:ascii="Calibri" w:eastAsia="ＭＳ 明朝" w:hAnsi="Calibri" w:cs="Calibri" w:hint="eastAsia"/>
                          <w:lang w:eastAsia="ja-JP"/>
                        </w:rPr>
                        <w:t>(</w:t>
                      </w:r>
                      <w:r>
                        <w:rPr>
                          <w:rFonts w:ascii="Calibri" w:eastAsia="ＭＳ 明朝" w:hAnsi="Calibri" w:cs="Calibri"/>
                          <w:lang w:eastAsia="ja-JP"/>
                        </w:rPr>
                        <w:t>D - Page 1)</w:t>
                      </w:r>
                    </w:p>
                    <w:p w14:paraId="478B6665" w14:textId="77777777" w:rsidR="00084299" w:rsidRDefault="00084299" w:rsidP="00084299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4F4094E0" w14:textId="77777777" w:rsidR="00084299" w:rsidRDefault="00084299" w:rsidP="00084299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12BFDEE5" w14:textId="77777777" w:rsidR="00084299" w:rsidRPr="00431085" w:rsidRDefault="00084299" w:rsidP="00084299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CFBF94" w14:textId="77777777" w:rsidR="00814B1C" w:rsidRDefault="00814B1C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14:paraId="1EF57493" w14:textId="481BC4EE" w:rsidR="00BD7CA9" w:rsidRPr="00573B47" w:rsidRDefault="00BD7CA9" w:rsidP="00C40B21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lastRenderedPageBreak/>
        <w:t>E. Benefits of Collaboration</w:t>
      </w:r>
      <w:r w:rsidRPr="00015729">
        <w:rPr>
          <w:rFonts w:eastAsia="ＭＳ 明朝"/>
          <w:b/>
          <w:lang w:eastAsia="ja-JP"/>
        </w:rPr>
        <w:t xml:space="preserve">: </w:t>
      </w:r>
      <w:r w:rsidRPr="00775656">
        <w:t>(</w:t>
      </w:r>
      <w:r>
        <w:t>No more than</w:t>
      </w:r>
      <w:r w:rsidRPr="00573B47">
        <w:t xml:space="preserve"> </w:t>
      </w:r>
      <w:r w:rsidR="00CB2CFA" w:rsidRPr="00573B47">
        <w:t>1 page</w:t>
      </w:r>
      <w:r w:rsidRPr="00573B47">
        <w:t>)</w:t>
      </w:r>
    </w:p>
    <w:p w14:paraId="4985DCC8" w14:textId="77777777" w:rsidR="000E5A18" w:rsidRDefault="000E5A18" w:rsidP="004D6C4A">
      <w:pPr>
        <w:pStyle w:val="1-21"/>
        <w:tabs>
          <w:tab w:val="left" w:pos="0"/>
        </w:tabs>
        <w:spacing w:after="0" w:line="240" w:lineRule="auto"/>
        <w:ind w:left="0" w:right="953" w:firstLineChars="50" w:firstLine="110"/>
      </w:pPr>
    </w:p>
    <w:p w14:paraId="0C1CF8F4" w14:textId="1BACDAC4" w:rsidR="00D42930" w:rsidRPr="00D42930" w:rsidRDefault="00D42930" w:rsidP="00D42930">
      <w:pPr>
        <w:pStyle w:val="1-21"/>
        <w:tabs>
          <w:tab w:val="left" w:pos="0"/>
        </w:tabs>
        <w:spacing w:after="0" w:line="240" w:lineRule="auto"/>
        <w:ind w:left="0" w:right="953" w:firstLineChars="50" w:firstLine="110"/>
      </w:pPr>
      <w:r>
        <w:rPr>
          <w:noProof/>
        </w:rPr>
        <mc:AlternateContent>
          <mc:Choice Requires="wps">
            <w:drawing>
              <wp:inline distT="0" distB="0" distL="0" distR="0" wp14:anchorId="35A46C5E" wp14:editId="0A167C57">
                <wp:extent cx="6106160" cy="8356821"/>
                <wp:effectExtent l="0" t="0" r="27940" b="25400"/>
                <wp:docPr id="2492774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8356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AA10" w14:textId="06810E4A" w:rsidR="00D42930" w:rsidRPr="00C55D1A" w:rsidRDefault="00D42930" w:rsidP="00D42930">
                            <w:pPr>
                              <w:spacing w:line="300" w:lineRule="exact"/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="ＭＳ 明朝" w:hAnsi="Calibri" w:cs="Calibri" w:hint="eastAsia"/>
                                <w:lang w:eastAsia="ja-JP"/>
                              </w:rPr>
                              <w:t>(</w:t>
                            </w:r>
                            <w:r w:rsidR="00CB2CFA"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Calibri" w:eastAsia="ＭＳ 明朝" w:hAnsi="Calibri" w:cs="Calibri"/>
                                <w:lang w:eastAsia="ja-JP"/>
                              </w:rPr>
                              <w:t xml:space="preserve"> - Page 1)</w:t>
                            </w:r>
                          </w:p>
                          <w:p w14:paraId="129A06E6" w14:textId="77777777" w:rsidR="00D42930" w:rsidRDefault="00D42930" w:rsidP="00D42930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A076C4A" w14:textId="77777777" w:rsidR="00D42930" w:rsidRDefault="00D42930" w:rsidP="00D42930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BFCAA0F" w14:textId="77777777" w:rsidR="00D42930" w:rsidRPr="00431085" w:rsidRDefault="00D42930" w:rsidP="00D42930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46C5E" id="_x0000_s1029" type="#_x0000_t202" style="width:480.8pt;height:6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" fillcolor="window" strokeweight=".5pt">
                <v:textbox>
                  <w:txbxContent>
                    <w:p w14:paraId="3345AA10" w14:textId="06810E4A" w:rsidR="00D42930" w:rsidRPr="00C55D1A" w:rsidRDefault="00D42930" w:rsidP="00D42930">
                      <w:pPr>
                        <w:spacing w:line="300" w:lineRule="exact"/>
                        <w:rPr>
                          <w:rFonts w:ascii="Calibri" w:eastAsia="ＭＳ 明朝" w:hAnsi="Calibri" w:cs="Calibri"/>
                          <w:lang w:eastAsia="ja-JP"/>
                        </w:rPr>
                      </w:pPr>
                      <w:r>
                        <w:rPr>
                          <w:rFonts w:ascii="Calibri" w:eastAsia="ＭＳ 明朝" w:hAnsi="Calibri" w:cs="Calibri" w:hint="eastAsia"/>
                          <w:lang w:eastAsia="ja-JP"/>
                        </w:rPr>
                        <w:t>(</w:t>
                      </w:r>
                      <w:r w:rsidR="00CB2CFA">
                        <w:rPr>
                          <w:rFonts w:ascii="Calibri" w:eastAsia="ＭＳ 明朝" w:hAnsi="Calibri" w:cs="Calibri"/>
                          <w:lang w:eastAsia="ja-JP"/>
                        </w:rPr>
                        <w:t>E</w:t>
                      </w:r>
                      <w:r>
                        <w:rPr>
                          <w:rFonts w:ascii="Calibri" w:eastAsia="ＭＳ 明朝" w:hAnsi="Calibri" w:cs="Calibri"/>
                          <w:lang w:eastAsia="ja-JP"/>
                        </w:rPr>
                        <w:t xml:space="preserve"> - Page 1)</w:t>
                      </w:r>
                    </w:p>
                    <w:p w14:paraId="129A06E6" w14:textId="77777777" w:rsidR="00D42930" w:rsidRDefault="00D42930" w:rsidP="00D42930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3A076C4A" w14:textId="77777777" w:rsidR="00D42930" w:rsidRDefault="00D42930" w:rsidP="00D42930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14:paraId="1BFCAA0F" w14:textId="77777777" w:rsidR="00D42930" w:rsidRPr="00431085" w:rsidRDefault="00D42930" w:rsidP="00D42930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A81399" w14:textId="282E1D0B" w:rsidR="00BD7CA9" w:rsidRPr="006903B0" w:rsidRDefault="00767BD4" w:rsidP="00795873">
      <w:pPr>
        <w:pStyle w:val="1-21"/>
        <w:tabs>
          <w:tab w:val="left" w:pos="0"/>
        </w:tabs>
        <w:spacing w:after="0" w:line="240" w:lineRule="exact"/>
        <w:ind w:leftChars="50" w:left="200" w:hangingChars="50" w:hanging="90"/>
        <w:rPr>
          <w:rFonts w:eastAsia="ＭＳ 明朝"/>
          <w:sz w:val="18"/>
          <w:szCs w:val="18"/>
          <w:lang w:eastAsia="ja-JP"/>
        </w:rPr>
      </w:pPr>
      <w:r w:rsidRPr="002918C3">
        <w:rPr>
          <w:rFonts w:eastAsia="ＭＳ 明朝" w:hint="eastAsia"/>
          <w:sz w:val="18"/>
          <w:szCs w:val="18"/>
          <w:lang w:val="en-AU" w:eastAsia="ja-JP"/>
        </w:rPr>
        <w:t xml:space="preserve">* </w:t>
      </w:r>
      <w:r w:rsidRPr="002918C3">
        <w:rPr>
          <w:rFonts w:eastAsia="ＭＳ 明朝"/>
          <w:sz w:val="18"/>
          <w:szCs w:val="18"/>
          <w:lang w:val="en-AU" w:eastAsia="ja-JP"/>
        </w:rPr>
        <w:t xml:space="preserve">Please </w:t>
      </w:r>
      <w:r w:rsidR="00E5174E">
        <w:rPr>
          <w:rFonts w:eastAsia="ＭＳ 明朝"/>
          <w:sz w:val="18"/>
          <w:szCs w:val="18"/>
          <w:lang w:val="en-AU" w:eastAsia="ja-JP"/>
        </w:rPr>
        <w:t xml:space="preserve">indicate </w:t>
      </w:r>
      <w:r w:rsidR="009977D0">
        <w:rPr>
          <w:rFonts w:eastAsia="ＭＳ 明朝"/>
          <w:sz w:val="18"/>
          <w:szCs w:val="18"/>
          <w:lang w:val="en-AU" w:eastAsia="ja-JP"/>
        </w:rPr>
        <w:t>what</w:t>
      </w:r>
      <w:r w:rsidRPr="00767BD4">
        <w:rPr>
          <w:sz w:val="18"/>
          <w:szCs w:val="18"/>
        </w:rPr>
        <w:t xml:space="preserve"> distinct advantage </w:t>
      </w:r>
      <w:r w:rsidR="0032661F">
        <w:rPr>
          <w:sz w:val="18"/>
          <w:szCs w:val="18"/>
        </w:rPr>
        <w:t xml:space="preserve">is </w:t>
      </w:r>
      <w:r w:rsidRPr="00767BD4">
        <w:rPr>
          <w:sz w:val="18"/>
          <w:szCs w:val="18"/>
        </w:rPr>
        <w:t xml:space="preserve">provided by this collaboration, </w:t>
      </w:r>
      <w:r w:rsidR="005C5BF0">
        <w:rPr>
          <w:sz w:val="18"/>
          <w:szCs w:val="18"/>
        </w:rPr>
        <w:t>i.e. one that would</w:t>
      </w:r>
      <w:r w:rsidRPr="00767BD4">
        <w:rPr>
          <w:sz w:val="18"/>
          <w:szCs w:val="18"/>
        </w:rPr>
        <w:t xml:space="preserve"> not </w:t>
      </w:r>
      <w:r w:rsidR="005C5BF0">
        <w:rPr>
          <w:sz w:val="18"/>
          <w:szCs w:val="18"/>
        </w:rPr>
        <w:t>be provided</w:t>
      </w:r>
      <w:r w:rsidRPr="00767BD4">
        <w:rPr>
          <w:sz w:val="18"/>
          <w:szCs w:val="18"/>
        </w:rPr>
        <w:t xml:space="preserve"> by the two institutions working individually</w:t>
      </w:r>
      <w:r w:rsidR="009977D0">
        <w:rPr>
          <w:sz w:val="18"/>
          <w:szCs w:val="18"/>
        </w:rPr>
        <w:t xml:space="preserve">; why </w:t>
      </w:r>
      <w:r w:rsidR="00120FCE">
        <w:rPr>
          <w:sz w:val="18"/>
          <w:szCs w:val="18"/>
        </w:rPr>
        <w:t>the team members should work together</w:t>
      </w:r>
      <w:r w:rsidR="001D76D4">
        <w:rPr>
          <w:sz w:val="18"/>
          <w:szCs w:val="18"/>
        </w:rPr>
        <w:t>.</w:t>
      </w:r>
    </w:p>
    <w:p w14:paraId="44E98875" w14:textId="77777777" w:rsidR="00D1093E" w:rsidRPr="00767BD4" w:rsidRDefault="00D1093E" w:rsidP="004D6C4A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sz w:val="18"/>
          <w:szCs w:val="18"/>
          <w:lang w:val="en-AU" w:eastAsia="ja-JP"/>
        </w:rPr>
      </w:pPr>
    </w:p>
    <w:p w14:paraId="4E24CE17" w14:textId="77777777" w:rsidR="002C4526" w:rsidRDefault="005D6461" w:rsidP="002C4526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lastRenderedPageBreak/>
        <w:t>F</w:t>
      </w:r>
      <w:r w:rsidR="002C4526">
        <w:rPr>
          <w:rFonts w:eastAsia="ＭＳ 明朝"/>
          <w:b/>
          <w:lang w:eastAsia="ja-JP"/>
        </w:rPr>
        <w:t>. Sustainability of Collaboration</w:t>
      </w:r>
      <w:r w:rsidR="002C4526" w:rsidRPr="00015729">
        <w:rPr>
          <w:rFonts w:eastAsia="ＭＳ 明朝"/>
          <w:b/>
          <w:lang w:eastAsia="ja-JP"/>
        </w:rPr>
        <w:t xml:space="preserve">: </w:t>
      </w:r>
      <w:r w:rsidR="00980A37" w:rsidRPr="00775656">
        <w:t>(</w:t>
      </w:r>
      <w:r w:rsidR="00272AA9">
        <w:t>No more than 25</w:t>
      </w:r>
      <w:r w:rsidR="00980A37">
        <w:t>0 words)</w:t>
      </w:r>
    </w:p>
    <w:p w14:paraId="75031D2C" w14:textId="77777777" w:rsidR="000E5A18" w:rsidRDefault="000E5A18" w:rsidP="004D6C4A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</w:p>
    <w:p w14:paraId="13831281" w14:textId="42A260F0" w:rsidR="00D1093E" w:rsidRDefault="00767A01" w:rsidP="002C4526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 w14:anchorId="623208A5">
          <v:shape id="_x0000_i1052" type="#_x0000_t75" style="width:480.2pt;height:338.1pt" o:ole="">
            <v:imagedata r:id="rId13" o:title=""/>
          </v:shape>
          <w:control r:id="rId14" w:name="TextBox213" w:shapeid="_x0000_i1052"/>
        </w:object>
      </w:r>
    </w:p>
    <w:p w14:paraId="26699989" w14:textId="77777777" w:rsidR="00521A1F" w:rsidRDefault="00272AA9" w:rsidP="0052477C">
      <w:pPr>
        <w:pStyle w:val="1-21"/>
        <w:tabs>
          <w:tab w:val="left" w:pos="0"/>
        </w:tabs>
        <w:spacing w:after="0" w:line="240" w:lineRule="exact"/>
        <w:ind w:leftChars="50" w:left="245" w:hangingChars="75" w:hanging="135"/>
        <w:rPr>
          <w:rFonts w:eastAsia="ＭＳ 明朝"/>
          <w:sz w:val="18"/>
          <w:szCs w:val="18"/>
          <w:lang w:val="en-AU" w:eastAsia="ja-JP"/>
        </w:rPr>
      </w:pPr>
      <w:r w:rsidRPr="002918C3">
        <w:rPr>
          <w:rFonts w:eastAsia="ＭＳ 明朝" w:hint="eastAsia"/>
          <w:sz w:val="18"/>
          <w:szCs w:val="18"/>
          <w:lang w:val="en-AU" w:eastAsia="ja-JP"/>
        </w:rPr>
        <w:t xml:space="preserve">* </w:t>
      </w:r>
      <w:r w:rsidRPr="002918C3">
        <w:rPr>
          <w:rFonts w:eastAsia="ＭＳ 明朝"/>
          <w:sz w:val="18"/>
          <w:szCs w:val="18"/>
          <w:lang w:val="en-AU" w:eastAsia="ja-JP"/>
        </w:rPr>
        <w:t>Please detail how this collaboration wil</w:t>
      </w:r>
      <w:r w:rsidR="00CE5216" w:rsidRPr="002918C3">
        <w:rPr>
          <w:rFonts w:eastAsia="ＭＳ 明朝"/>
          <w:sz w:val="18"/>
          <w:szCs w:val="18"/>
          <w:lang w:val="en-AU" w:eastAsia="ja-JP"/>
        </w:rPr>
        <w:t>l</w:t>
      </w:r>
      <w:r w:rsidRPr="002918C3">
        <w:rPr>
          <w:rFonts w:eastAsia="ＭＳ 明朝"/>
          <w:sz w:val="18"/>
          <w:szCs w:val="18"/>
          <w:lang w:val="en-AU" w:eastAsia="ja-JP"/>
        </w:rPr>
        <w:t xml:space="preserve"> be sustained beyond this award</w:t>
      </w:r>
      <w:r w:rsidR="00A62B77" w:rsidRPr="002918C3">
        <w:rPr>
          <w:rFonts w:eastAsia="ＭＳ 明朝"/>
          <w:sz w:val="18"/>
          <w:szCs w:val="18"/>
          <w:lang w:val="en-AU" w:eastAsia="ja-JP"/>
        </w:rPr>
        <w:t>,</w:t>
      </w:r>
      <w:r w:rsidRPr="002918C3">
        <w:rPr>
          <w:rFonts w:eastAsia="ＭＳ 明朝"/>
          <w:sz w:val="18"/>
          <w:szCs w:val="18"/>
          <w:lang w:val="en-AU" w:eastAsia="ja-JP"/>
        </w:rPr>
        <w:t xml:space="preserve"> e</w:t>
      </w:r>
      <w:r w:rsidR="00A62B77" w:rsidRPr="002918C3">
        <w:rPr>
          <w:rFonts w:eastAsia="ＭＳ 明朝"/>
          <w:sz w:val="18"/>
          <w:szCs w:val="18"/>
          <w:lang w:val="en-AU" w:eastAsia="ja-JP"/>
        </w:rPr>
        <w:t xml:space="preserve">.g. future </w:t>
      </w:r>
      <w:r w:rsidRPr="002918C3">
        <w:rPr>
          <w:rFonts w:eastAsia="ＭＳ 明朝"/>
          <w:sz w:val="18"/>
          <w:szCs w:val="18"/>
          <w:lang w:val="en-AU" w:eastAsia="ja-JP"/>
        </w:rPr>
        <w:t>collaboration opportunities, furthe</w:t>
      </w:r>
      <w:r w:rsidR="00521A1F">
        <w:rPr>
          <w:rFonts w:eastAsia="ＭＳ 明朝"/>
          <w:sz w:val="18"/>
          <w:szCs w:val="18"/>
          <w:lang w:val="en-AU" w:eastAsia="ja-JP"/>
        </w:rPr>
        <w:t>r funding</w:t>
      </w:r>
    </w:p>
    <w:p w14:paraId="3C33D8DD" w14:textId="77777777" w:rsidR="002C4526" w:rsidRPr="002918C3" w:rsidRDefault="00431FDD" w:rsidP="0052477C">
      <w:pPr>
        <w:pStyle w:val="1-21"/>
        <w:tabs>
          <w:tab w:val="left" w:pos="0"/>
        </w:tabs>
        <w:spacing w:after="0" w:line="240" w:lineRule="exact"/>
        <w:ind w:left="0" w:firstLineChars="100" w:firstLine="180"/>
        <w:rPr>
          <w:rFonts w:eastAsia="ＭＳ 明朝"/>
          <w:sz w:val="18"/>
          <w:szCs w:val="18"/>
          <w:lang w:val="en-AU" w:eastAsia="ja-JP"/>
        </w:rPr>
      </w:pPr>
      <w:r>
        <w:rPr>
          <w:rFonts w:eastAsia="ＭＳ 明朝" w:hint="eastAsia"/>
          <w:sz w:val="18"/>
          <w:szCs w:val="18"/>
          <w:lang w:val="en-AU" w:eastAsia="ja-JP"/>
        </w:rPr>
        <w:t>applications</w:t>
      </w:r>
      <w:r w:rsidR="005A7FEF" w:rsidRPr="002918C3">
        <w:rPr>
          <w:rFonts w:eastAsia="ＭＳ 明朝"/>
          <w:sz w:val="18"/>
          <w:szCs w:val="18"/>
          <w:lang w:val="en-AU" w:eastAsia="ja-JP"/>
        </w:rPr>
        <w:t>,</w:t>
      </w:r>
      <w:r w:rsidR="00697457" w:rsidRPr="002918C3">
        <w:rPr>
          <w:rFonts w:eastAsia="ＭＳ 明朝"/>
          <w:sz w:val="18"/>
          <w:szCs w:val="18"/>
          <w:lang w:val="en-AU" w:eastAsia="ja-JP"/>
        </w:rPr>
        <w:t xml:space="preserve"> etc.</w:t>
      </w:r>
    </w:p>
    <w:p w14:paraId="2C1363B0" w14:textId="77777777" w:rsidR="00D1093E" w:rsidRDefault="00D1093E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7EE422C3" w14:textId="77777777" w:rsidR="00D1093E" w:rsidRDefault="00D1093E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11168C27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290B6AA4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3606F171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43694A0D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394AB1EF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0198F62B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64288904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021D3D8B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36CEA954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3142DF53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6D7E3B88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1EBEBC15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164225DB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02B30D31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2A0DC0FB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6CB12F28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646AF76F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76A3385C" w14:textId="77777777"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14:paraId="6EB615DC" w14:textId="77777777" w:rsidR="00A346ED" w:rsidRDefault="00A346ED" w:rsidP="00A06290">
      <w:pPr>
        <w:pStyle w:val="1-21"/>
        <w:tabs>
          <w:tab w:val="left" w:pos="0"/>
        </w:tabs>
        <w:spacing w:after="0" w:line="257" w:lineRule="auto"/>
        <w:ind w:left="0" w:right="950"/>
      </w:pPr>
      <w:r>
        <w:rPr>
          <w:b/>
        </w:rPr>
        <w:lastRenderedPageBreak/>
        <w:t>4</w:t>
      </w:r>
      <w:r w:rsidR="00E97069">
        <w:rPr>
          <w:b/>
        </w:rPr>
        <w:t>. Funding Amount</w:t>
      </w:r>
    </w:p>
    <w:p w14:paraId="5A717D40" w14:textId="77777777" w:rsidR="000D60CD" w:rsidRPr="004B23EE" w:rsidRDefault="000D60CD" w:rsidP="004B23EE">
      <w:pPr>
        <w:rPr>
          <w:rFonts w:ascii="Calibri" w:hAnsi="Calibri" w:cs="Calibri"/>
          <w:b/>
        </w:rPr>
      </w:pPr>
    </w:p>
    <w:tbl>
      <w:tblPr>
        <w:tblStyle w:val="af8"/>
        <w:tblpPr w:leftFromText="142" w:rightFromText="142" w:vertAnchor="text" w:tblpY="1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28"/>
      </w:tblGrid>
      <w:tr w:rsidR="000D60CD" w:rsidRPr="000D60CD" w14:paraId="32C817B0" w14:textId="77777777" w:rsidTr="000E616E">
        <w:tc>
          <w:tcPr>
            <w:tcW w:w="3998" w:type="dxa"/>
            <w:vAlign w:val="center"/>
          </w:tcPr>
          <w:p w14:paraId="4EDEE27B" w14:textId="77777777" w:rsidR="00BC2ACF" w:rsidRPr="00BC2ACF" w:rsidRDefault="000D60CD" w:rsidP="00B64518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9D0ACC">
              <w:rPr>
                <w:rFonts w:cs="Calibri"/>
                <w:b/>
                <w:sz w:val="22"/>
              </w:rPr>
              <w:t>A. How much are you applying for?</w:t>
            </w:r>
          </w:p>
        </w:tc>
        <w:tc>
          <w:tcPr>
            <w:tcW w:w="5528" w:type="dxa"/>
            <w:vAlign w:val="center"/>
          </w:tcPr>
          <w:p w14:paraId="57A3678B" w14:textId="2AFCC1E4" w:rsidR="000D60CD" w:rsidRPr="00E80938" w:rsidRDefault="00B10BC4" w:rsidP="00706372">
            <w:pPr>
              <w:pStyle w:val="ab"/>
              <w:ind w:left="17" w:hanging="17"/>
              <w:rPr>
                <w:rFonts w:cs="Calibri"/>
                <w:sz w:val="22"/>
              </w:rPr>
            </w:pPr>
            <w:r>
              <w:rPr>
                <w:rFonts w:eastAsia="ＭＳ 明朝" w:cs="Calibri"/>
                <w:b/>
                <w:sz w:val="22"/>
                <w:lang w:eastAsia="ja-JP"/>
              </w:rPr>
              <w:t>From</w:t>
            </w:r>
            <w:r w:rsidR="003453FD" w:rsidRPr="00B63750">
              <w:rPr>
                <w:rFonts w:eastAsia="ＭＳ 明朝" w:cs="Calibri"/>
                <w:b/>
                <w:sz w:val="22"/>
                <w:lang w:eastAsia="ja-JP"/>
              </w:rPr>
              <w:t xml:space="preserve"> Tohoku, </w:t>
            </w:r>
            <w:r w:rsidR="009E163C" w:rsidRPr="00523863">
              <w:rPr>
                <w:rFonts w:eastAsia="ＭＳ 明朝" w:cs="Calibri"/>
                <w:b/>
                <w:sz w:val="22"/>
                <w:lang w:eastAsia="ja-JP"/>
              </w:rPr>
              <w:t>¥</w:t>
            </w:r>
            <w:r w:rsidR="00706372">
              <w:rPr>
                <w:rFonts w:eastAsia="ＭＳ 明朝" w:cs="Calibri" w:hint="eastAsia"/>
                <w:sz w:val="22"/>
                <w:lang w:eastAsia="ja-JP"/>
              </w:rPr>
              <w:t xml:space="preserve"> </w:t>
            </w:r>
            <w:r w:rsidR="00913289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34827C15">
                <v:shape id="_x0000_i1054" type="#_x0000_t75" style="width:60.75pt;height:20.05pt" o:ole="">
                  <v:imagedata r:id="rId15" o:title=""/>
                </v:shape>
                <w:control r:id="rId16" w:name="TextBox3" w:shapeid="_x0000_i1054"/>
              </w:object>
            </w:r>
            <w:r w:rsidR="00EB371C">
              <w:rPr>
                <w:rFonts w:eastAsia="ＭＳ 明朝" w:cs="Calibri"/>
                <w:sz w:val="22"/>
                <w:lang w:eastAsia="ja-JP"/>
              </w:rPr>
              <w:t xml:space="preserve"> / </w:t>
            </w:r>
            <w:r w:rsidR="009F5866"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 w:rsidR="002340DF">
              <w:rPr>
                <w:rFonts w:eastAsia="ＭＳ 明朝" w:cs="Calibri"/>
                <w:sz w:val="22"/>
                <w:lang w:eastAsia="ja-JP"/>
              </w:rPr>
              <w:t>1,</w:t>
            </w:r>
            <w:r w:rsidR="005C4D86">
              <w:rPr>
                <w:rFonts w:eastAsia="ＭＳ 明朝" w:cs="Calibri"/>
                <w:sz w:val="22"/>
                <w:lang w:eastAsia="ja-JP"/>
              </w:rPr>
              <w:t>3</w:t>
            </w:r>
            <w:r w:rsidR="00EB371C">
              <w:rPr>
                <w:rFonts w:eastAsia="ＭＳ 明朝" w:cs="Calibri"/>
                <w:sz w:val="22"/>
                <w:lang w:eastAsia="ja-JP"/>
              </w:rPr>
              <w:t>00,000 maximum</w:t>
            </w:r>
          </w:p>
        </w:tc>
      </w:tr>
      <w:tr w:rsidR="009E163C" w:rsidRPr="000D60CD" w14:paraId="493405D2" w14:textId="77777777" w:rsidTr="000E616E">
        <w:tc>
          <w:tcPr>
            <w:tcW w:w="3998" w:type="dxa"/>
            <w:vAlign w:val="center"/>
          </w:tcPr>
          <w:p w14:paraId="41418CC2" w14:textId="77777777" w:rsidR="009E163C" w:rsidRPr="009D0ACC" w:rsidRDefault="009E163C" w:rsidP="00B64518">
            <w:pPr>
              <w:pStyle w:val="ab"/>
              <w:ind w:left="17" w:hanging="17"/>
              <w:rPr>
                <w:rFonts w:cs="Calibri"/>
                <w:b/>
              </w:rPr>
            </w:pPr>
          </w:p>
        </w:tc>
        <w:tc>
          <w:tcPr>
            <w:tcW w:w="5528" w:type="dxa"/>
            <w:vAlign w:val="center"/>
          </w:tcPr>
          <w:p w14:paraId="0AC1D5CE" w14:textId="305E7768" w:rsidR="009E163C" w:rsidRPr="00E80938" w:rsidRDefault="00B10BC4" w:rsidP="00B64518">
            <w:pPr>
              <w:pStyle w:val="ab"/>
              <w:ind w:left="17" w:hanging="17"/>
              <w:rPr>
                <w:rFonts w:eastAsia="ＭＳ 明朝" w:cs="Calibri"/>
                <w:lang w:eastAsia="ja-JP"/>
              </w:rPr>
            </w:pPr>
            <w:r>
              <w:rPr>
                <w:rFonts w:eastAsia="ＭＳ 明朝" w:cs="Calibri"/>
                <w:b/>
                <w:sz w:val="22"/>
                <w:lang w:eastAsia="ja-JP"/>
              </w:rPr>
              <w:t>From</w:t>
            </w:r>
            <w:r w:rsidR="009E163C" w:rsidRPr="00B63750">
              <w:rPr>
                <w:rFonts w:eastAsia="ＭＳ 明朝" w:cs="Calibri"/>
                <w:b/>
                <w:sz w:val="22"/>
                <w:lang w:eastAsia="ja-JP"/>
              </w:rPr>
              <w:t xml:space="preserve"> Lorraine</w:t>
            </w:r>
            <w:r w:rsidR="003453FD" w:rsidRPr="00B63750">
              <w:rPr>
                <w:rFonts w:eastAsia="ＭＳ 明朝" w:cs="Calibri"/>
                <w:b/>
                <w:sz w:val="22"/>
                <w:lang w:eastAsia="ja-JP"/>
              </w:rPr>
              <w:t xml:space="preserve">, </w:t>
            </w:r>
            <w:r w:rsidR="009E163C" w:rsidRPr="00523863">
              <w:rPr>
                <w:rFonts w:eastAsia="ＭＳ 明朝" w:cs="Calibri"/>
                <w:b/>
                <w:sz w:val="22"/>
                <w:lang w:eastAsia="ja-JP"/>
              </w:rPr>
              <w:t xml:space="preserve">€ </w:t>
            </w:r>
            <w:r w:rsidR="00916541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0CDEF8D0">
                <v:shape id="_x0000_i1056" type="#_x0000_t75" style="width:60.75pt;height:20.05pt" o:ole="">
                  <v:imagedata r:id="rId15" o:title=""/>
                </v:shape>
                <w:control r:id="rId17" w:name="TextBox31" w:shapeid="_x0000_i1056"/>
              </w:object>
            </w:r>
            <w:r w:rsidR="009F5866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EB371C">
              <w:rPr>
                <w:rFonts w:eastAsia="ＭＳ 明朝" w:cs="Calibri"/>
                <w:sz w:val="22"/>
                <w:lang w:eastAsia="ja-JP"/>
              </w:rPr>
              <w:t xml:space="preserve">/ </w:t>
            </w:r>
            <w:r w:rsidR="00EB371C"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 w:rsidR="005C4D86">
              <w:rPr>
                <w:rFonts w:eastAsia="ＭＳ 明朝" w:cs="Calibri"/>
                <w:sz w:val="22"/>
                <w:lang w:eastAsia="ja-JP"/>
              </w:rPr>
              <w:t>8</w:t>
            </w:r>
            <w:r w:rsidR="00EB371C">
              <w:rPr>
                <w:rFonts w:eastAsia="ＭＳ 明朝" w:cs="Calibri"/>
                <w:sz w:val="22"/>
                <w:lang w:eastAsia="ja-JP"/>
              </w:rPr>
              <w:t>,000 maximum</w:t>
            </w:r>
          </w:p>
        </w:tc>
      </w:tr>
      <w:tr w:rsidR="000D60CD" w:rsidRPr="000D60CD" w14:paraId="53D8DE3F" w14:textId="77777777" w:rsidTr="000E616E">
        <w:tc>
          <w:tcPr>
            <w:tcW w:w="3998" w:type="dxa"/>
            <w:vAlign w:val="center"/>
          </w:tcPr>
          <w:p w14:paraId="6BD015CA" w14:textId="77777777" w:rsidR="000D60CD" w:rsidRPr="000D60CD" w:rsidRDefault="000D60CD" w:rsidP="00B64518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14:paraId="28E0D1AF" w14:textId="11390EF0" w:rsidR="000D60CD" w:rsidRPr="00643F35" w:rsidRDefault="00A56D44" w:rsidP="009D1262">
            <w:pPr>
              <w:pStyle w:val="ab"/>
              <w:ind w:left="135" w:hangingChars="75" w:hanging="135"/>
              <w:rPr>
                <w:rFonts w:eastAsia="PMingLiU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* </w:t>
            </w:r>
            <w:r w:rsidR="009D1262">
              <w:rPr>
                <w:rFonts w:cs="Calibri"/>
                <w:sz w:val="18"/>
                <w:szCs w:val="18"/>
              </w:rPr>
              <w:t>Criterion</w:t>
            </w:r>
            <w:r w:rsidR="00A06290">
              <w:rPr>
                <w:rFonts w:cs="Calibri"/>
                <w:sz w:val="18"/>
                <w:szCs w:val="18"/>
              </w:rPr>
              <w:t>: B</w:t>
            </w:r>
            <w:r w:rsidR="00E0750D" w:rsidRPr="00DD108D">
              <w:rPr>
                <w:rFonts w:cs="Calibri"/>
                <w:sz w:val="18"/>
                <w:szCs w:val="18"/>
              </w:rPr>
              <w:t xml:space="preserve">ids </w:t>
            </w:r>
            <w:r w:rsidR="00DB43B5" w:rsidRPr="00DD108D">
              <w:rPr>
                <w:rFonts w:cs="Calibri"/>
                <w:sz w:val="18"/>
                <w:szCs w:val="18"/>
              </w:rPr>
              <w:t xml:space="preserve">can be submitted </w:t>
            </w:r>
            <w:r w:rsidR="009D1262">
              <w:rPr>
                <w:rFonts w:cs="Calibri"/>
                <w:sz w:val="18"/>
                <w:szCs w:val="18"/>
              </w:rPr>
              <w:t>for</w:t>
            </w:r>
            <w:r w:rsidR="00DB43B5" w:rsidRPr="00DD108D">
              <w:rPr>
                <w:rFonts w:cs="Calibri"/>
                <w:sz w:val="18"/>
                <w:szCs w:val="18"/>
              </w:rPr>
              <w:t xml:space="preserve"> up to </w:t>
            </w:r>
            <w:r w:rsidR="00DB43B5" w:rsidRPr="00DD108D">
              <w:rPr>
                <w:rFonts w:eastAsia="ＭＳ 明朝" w:cs="Calibri"/>
                <w:sz w:val="18"/>
                <w:szCs w:val="18"/>
                <w:lang w:eastAsia="ja-JP"/>
              </w:rPr>
              <w:t>€</w:t>
            </w:r>
            <w:r w:rsidR="005C4D86">
              <w:rPr>
                <w:rFonts w:eastAsia="ＭＳ 明朝" w:cs="Calibri"/>
                <w:sz w:val="18"/>
                <w:szCs w:val="18"/>
                <w:lang w:eastAsia="ja-JP"/>
              </w:rPr>
              <w:t>8</w:t>
            </w:r>
            <w:r w:rsidR="005C4D86">
              <w:rPr>
                <w:rFonts w:cs="Calibri"/>
                <w:sz w:val="18"/>
                <w:szCs w:val="18"/>
              </w:rPr>
              <w:t>K</w:t>
            </w:r>
            <w:r w:rsidR="00841BB5">
              <w:rPr>
                <w:rFonts w:cs="Calibri"/>
                <w:sz w:val="18"/>
                <w:szCs w:val="18"/>
              </w:rPr>
              <w:t xml:space="preserve"> (</w:t>
            </w:r>
            <w:r w:rsidR="004804F1">
              <w:rPr>
                <w:rFonts w:cs="Calibri"/>
                <w:sz w:val="18"/>
                <w:szCs w:val="18"/>
              </w:rPr>
              <w:t xml:space="preserve">approx. </w:t>
            </w:r>
            <w:r w:rsidR="00841BB5" w:rsidRPr="00DD108D">
              <w:rPr>
                <w:rFonts w:eastAsia="ＭＳ 明朝" w:cs="Calibri"/>
                <w:sz w:val="18"/>
                <w:szCs w:val="18"/>
                <w:lang w:eastAsia="ja-JP"/>
              </w:rPr>
              <w:t>¥</w:t>
            </w:r>
            <w:r w:rsidR="0094252A" w:rsidRPr="005C4D86">
              <w:rPr>
                <w:rFonts w:eastAsia="ＭＳ 明朝" w:cs="Calibri"/>
                <w:sz w:val="18"/>
                <w:szCs w:val="18"/>
                <w:lang w:eastAsia="ja-JP"/>
              </w:rPr>
              <w:t>1.</w:t>
            </w:r>
            <w:r w:rsidR="005C4D86" w:rsidRPr="005C4D86">
              <w:rPr>
                <w:rFonts w:eastAsia="ＭＳ 明朝" w:cs="Calibri"/>
                <w:sz w:val="18"/>
                <w:szCs w:val="18"/>
                <w:lang w:eastAsia="ja-JP"/>
              </w:rPr>
              <w:t>3</w:t>
            </w:r>
            <w:r w:rsidR="00841BB5">
              <w:rPr>
                <w:rFonts w:eastAsia="ＭＳ 明朝" w:cs="Calibri"/>
                <w:sz w:val="18"/>
                <w:szCs w:val="18"/>
                <w:lang w:eastAsia="ja-JP"/>
              </w:rPr>
              <w:t>M</w:t>
            </w:r>
            <w:r w:rsidR="00841BB5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43F35">
              <w:rPr>
                <w:rFonts w:cs="Calibri"/>
                <w:sz w:val="18"/>
                <w:szCs w:val="18"/>
              </w:rPr>
              <w:t>per</w:t>
            </w:r>
            <w:r w:rsidR="009D1262">
              <w:rPr>
                <w:rFonts w:ascii="ＭＳ 明朝" w:eastAsia="ＭＳ 明朝" w:hAnsi="ＭＳ 明朝" w:cs="Calibri" w:hint="eastAsia"/>
                <w:sz w:val="18"/>
                <w:szCs w:val="18"/>
                <w:lang w:eastAsia="ja-JP"/>
              </w:rPr>
              <w:t xml:space="preserve"> </w:t>
            </w:r>
            <w:r w:rsidR="00C40D5C" w:rsidRPr="00643F35">
              <w:rPr>
                <w:rFonts w:cs="Calibri"/>
                <w:sz w:val="18"/>
                <w:szCs w:val="18"/>
              </w:rPr>
              <w:t xml:space="preserve">project </w:t>
            </w:r>
            <w:r w:rsidRPr="00643F35">
              <w:rPr>
                <w:rFonts w:cs="Calibri"/>
                <w:sz w:val="18"/>
                <w:szCs w:val="18"/>
              </w:rPr>
              <w:t xml:space="preserve">for </w:t>
            </w:r>
            <w:r w:rsidR="005C4D86">
              <w:rPr>
                <w:rFonts w:cs="Calibri"/>
                <w:sz w:val="18"/>
                <w:szCs w:val="18"/>
              </w:rPr>
              <w:t xml:space="preserve">up to </w:t>
            </w:r>
            <w:r w:rsidRPr="00643F35">
              <w:rPr>
                <w:rFonts w:cs="Calibri"/>
                <w:sz w:val="18"/>
                <w:szCs w:val="18"/>
              </w:rPr>
              <w:t>24 months</w:t>
            </w:r>
            <w:r w:rsidR="00D339EF" w:rsidRPr="00643F35"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35E8CC6B" w14:textId="77777777" w:rsidR="00B06ED1" w:rsidRDefault="00A06290" w:rsidP="004B23EE">
      <w:pPr>
        <w:rPr>
          <w:rFonts w:ascii="Calibri" w:eastAsia="ＭＳ 明朝" w:hAnsi="Calibri" w:cs="Calibri"/>
          <w:b/>
          <w:lang w:eastAsia="ja-JP"/>
        </w:rPr>
      </w:pPr>
      <w:r>
        <w:rPr>
          <w:rFonts w:ascii="Calibri" w:eastAsia="ＭＳ 明朝" w:hAnsi="Calibri" w:cs="Calibri" w:hint="eastAsia"/>
          <w:b/>
          <w:lang w:eastAsia="ja-JP"/>
        </w:rPr>
        <w:t xml:space="preserve">  </w:t>
      </w:r>
    </w:p>
    <w:p w14:paraId="3EF70827" w14:textId="32CCDB9A" w:rsidR="00B06ED1" w:rsidRDefault="00DB3170" w:rsidP="00B06ED1">
      <w:pPr>
        <w:pStyle w:val="ab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</w:t>
      </w:r>
      <w:r w:rsidR="00B06ED1">
        <w:rPr>
          <w:rFonts w:ascii="Calibri" w:hAnsi="Calibri" w:cs="Calibri"/>
          <w:b/>
        </w:rPr>
        <w:t>. Breakdown</w:t>
      </w:r>
      <w:r w:rsidR="00B133F8">
        <w:rPr>
          <w:rFonts w:ascii="Calibri" w:hAnsi="Calibri" w:cs="Calibri"/>
          <w:b/>
        </w:rPr>
        <w:t xml:space="preserve"> of </w:t>
      </w:r>
      <w:r w:rsidR="009F7C3C">
        <w:rPr>
          <w:rFonts w:ascii="Calibri" w:hAnsi="Calibri" w:cs="Calibri"/>
          <w:b/>
        </w:rPr>
        <w:t>applied cost</w:t>
      </w:r>
      <w:r w:rsidR="00B133F8">
        <w:rPr>
          <w:rFonts w:ascii="Calibri" w:hAnsi="Calibri" w:cs="Calibri"/>
          <w:b/>
        </w:rPr>
        <w:t xml:space="preserve"> </w:t>
      </w:r>
      <w:r w:rsidR="00826C73">
        <w:rPr>
          <w:rFonts w:ascii="Calibri" w:hAnsi="Calibri" w:cs="Calibri"/>
          <w:b/>
        </w:rPr>
        <w:t xml:space="preserve">in </w:t>
      </w:r>
      <w:r w:rsidR="00201722">
        <w:rPr>
          <w:rFonts w:ascii="Calibri" w:hAnsi="Calibri" w:cs="Calibri"/>
          <w:b/>
        </w:rPr>
        <w:t>‘A’ above</w:t>
      </w:r>
      <w:r w:rsidR="00CD17CE">
        <w:rPr>
          <w:rFonts w:ascii="Calibri" w:hAnsi="Calibri" w:cs="Calibri"/>
          <w:b/>
        </w:rPr>
        <w:t xml:space="preserve"> </w:t>
      </w:r>
      <w:r w:rsidR="00B133F8" w:rsidRPr="00B133F8">
        <w:rPr>
          <w:rFonts w:ascii="Calibri" w:hAnsi="Calibri" w:cs="Calibri"/>
        </w:rPr>
        <w:t>(</w:t>
      </w:r>
      <w:r w:rsidR="00B133F8">
        <w:rPr>
          <w:rFonts w:ascii="Calibri" w:hAnsi="Calibri" w:cs="Calibri"/>
        </w:rPr>
        <w:t>See note</w:t>
      </w:r>
      <w:r w:rsidR="006F4CBF">
        <w:rPr>
          <w:rFonts w:ascii="Calibri" w:hAnsi="Calibri" w:cs="Calibri"/>
        </w:rPr>
        <w:t>s</w:t>
      </w:r>
      <w:r w:rsidR="00B133F8">
        <w:rPr>
          <w:rFonts w:ascii="Calibri" w:hAnsi="Calibri" w:cs="Calibri"/>
        </w:rPr>
        <w:t xml:space="preserve"> below</w:t>
      </w:r>
      <w:r w:rsidR="00B133F8" w:rsidRPr="00B133F8">
        <w:rPr>
          <w:rFonts w:ascii="Calibri" w:hAnsi="Calibri" w:cs="Calibri"/>
        </w:rPr>
        <w:t>)</w:t>
      </w:r>
    </w:p>
    <w:tbl>
      <w:tblPr>
        <w:tblStyle w:val="af8"/>
        <w:tblpPr w:leftFromText="142" w:rightFromText="142" w:vertAnchor="text" w:tblpX="137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3963"/>
      </w:tblGrid>
      <w:tr w:rsidR="009B59F4" w:rsidRPr="00805DCA" w14:paraId="4E372F69" w14:textId="77777777" w:rsidTr="00A06290">
        <w:tc>
          <w:tcPr>
            <w:tcW w:w="1418" w:type="dxa"/>
            <w:vAlign w:val="center"/>
          </w:tcPr>
          <w:p w14:paraId="26008D7F" w14:textId="77777777" w:rsidR="009B59F4" w:rsidRPr="00805DCA" w:rsidRDefault="001F6E14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>
              <w:rPr>
                <w:rFonts w:eastAsia="ＭＳ 明朝" w:cs="Calibri" w:hint="eastAsia"/>
                <w:sz w:val="22"/>
                <w:lang w:eastAsia="ja-JP"/>
              </w:rPr>
              <w:t>Rough Estimate</w:t>
            </w:r>
          </w:p>
        </w:tc>
        <w:tc>
          <w:tcPr>
            <w:tcW w:w="4110" w:type="dxa"/>
          </w:tcPr>
          <w:p w14:paraId="7E4105FE" w14:textId="77777777" w:rsidR="009B59F4" w:rsidRPr="00805DCA" w:rsidRDefault="009B59F4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[</w:t>
            </w:r>
            <w:r w:rsidRPr="00805DCA">
              <w:rPr>
                <w:rFonts w:eastAsia="ＭＳ 明朝" w:cs="Calibri"/>
                <w:b/>
                <w:sz w:val="22"/>
                <w:lang w:eastAsia="ja-JP"/>
              </w:rPr>
              <w:t>Tohoku</w:t>
            </w: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]</w:t>
            </w:r>
          </w:p>
          <w:p w14:paraId="1F8FDEB5" w14:textId="1B85970C" w:rsidR="00215708" w:rsidRPr="00805DCA" w:rsidRDefault="00215708" w:rsidP="00A06290">
            <w:pPr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Up to ¥1,</w:t>
            </w:r>
            <w:r w:rsidR="00DB3170">
              <w:rPr>
                <w:rFonts w:eastAsia="ＭＳ 明朝" w:cs="Calibri"/>
                <w:sz w:val="22"/>
                <w:lang w:eastAsia="ja-JP"/>
              </w:rPr>
              <w:t>3</w:t>
            </w:r>
            <w:r w:rsidRPr="00805DCA">
              <w:rPr>
                <w:rFonts w:eastAsia="ＭＳ 明朝" w:cs="Calibri"/>
                <w:sz w:val="22"/>
                <w:lang w:eastAsia="ja-JP"/>
              </w:rPr>
              <w:t xml:space="preserve">00,000 for </w:t>
            </w:r>
            <w:r w:rsidR="00DB3170">
              <w:rPr>
                <w:rFonts w:eastAsia="ＭＳ 明朝" w:cs="Calibri"/>
                <w:sz w:val="22"/>
                <w:lang w:eastAsia="ja-JP"/>
              </w:rPr>
              <w:t xml:space="preserve">up to </w:t>
            </w:r>
            <w:r w:rsidRPr="00805DCA">
              <w:rPr>
                <w:rFonts w:eastAsia="ＭＳ 明朝" w:cs="Calibri"/>
                <w:sz w:val="22"/>
                <w:lang w:eastAsia="ja-JP"/>
              </w:rPr>
              <w:t>24 months</w:t>
            </w:r>
          </w:p>
        </w:tc>
        <w:tc>
          <w:tcPr>
            <w:tcW w:w="3963" w:type="dxa"/>
            <w:vAlign w:val="center"/>
          </w:tcPr>
          <w:p w14:paraId="6D5F7BED" w14:textId="77777777" w:rsidR="009B59F4" w:rsidRPr="00805DCA" w:rsidRDefault="009B59F4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[</w:t>
            </w:r>
            <w:r w:rsidRPr="00805DCA">
              <w:rPr>
                <w:rFonts w:eastAsia="ＭＳ 明朝" w:cs="Calibri"/>
                <w:b/>
                <w:sz w:val="22"/>
                <w:lang w:eastAsia="ja-JP"/>
              </w:rPr>
              <w:t>Lorraine</w:t>
            </w: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]</w:t>
            </w:r>
          </w:p>
          <w:p w14:paraId="03221974" w14:textId="45DA4AF4" w:rsidR="00215708" w:rsidRPr="00805DCA" w:rsidRDefault="00215708" w:rsidP="00A06290">
            <w:pPr>
              <w:pStyle w:val="ab"/>
              <w:ind w:left="17" w:hanging="17"/>
              <w:jc w:val="center"/>
              <w:rPr>
                <w:rFonts w:cs="Calibri"/>
                <w:sz w:val="22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Up to €</w:t>
            </w:r>
            <w:r w:rsidR="00DB3170">
              <w:rPr>
                <w:rFonts w:eastAsia="ＭＳ 明朝" w:cs="Calibri"/>
                <w:sz w:val="22"/>
                <w:lang w:eastAsia="ja-JP"/>
              </w:rPr>
              <w:t>8</w:t>
            </w:r>
            <w:r w:rsidRPr="00805DCA">
              <w:rPr>
                <w:rFonts w:eastAsia="ＭＳ 明朝" w:cs="Calibri"/>
                <w:sz w:val="22"/>
                <w:lang w:eastAsia="ja-JP"/>
              </w:rPr>
              <w:t xml:space="preserve">,000 for </w:t>
            </w:r>
            <w:r w:rsidR="00DB3170">
              <w:rPr>
                <w:rFonts w:eastAsia="ＭＳ 明朝" w:cs="Calibri"/>
                <w:sz w:val="22"/>
                <w:lang w:eastAsia="ja-JP"/>
              </w:rPr>
              <w:t xml:space="preserve">up to </w:t>
            </w:r>
            <w:r w:rsidRPr="00805DCA">
              <w:rPr>
                <w:rFonts w:eastAsia="ＭＳ 明朝" w:cs="Calibri"/>
                <w:sz w:val="22"/>
                <w:lang w:eastAsia="ja-JP"/>
              </w:rPr>
              <w:t>24 months</w:t>
            </w:r>
          </w:p>
        </w:tc>
      </w:tr>
      <w:tr w:rsidR="00ED5BF9" w:rsidRPr="00805DCA" w14:paraId="01773601" w14:textId="77777777" w:rsidTr="00A06290">
        <w:trPr>
          <w:trHeight w:val="2552"/>
        </w:trPr>
        <w:tc>
          <w:tcPr>
            <w:tcW w:w="1418" w:type="dxa"/>
            <w:vAlign w:val="center"/>
          </w:tcPr>
          <w:p w14:paraId="3622B8CC" w14:textId="5FC8E055" w:rsidR="00805DCA" w:rsidRDefault="00DB3170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>
              <w:rPr>
                <w:rFonts w:eastAsia="ＭＳ 明朝" w:cs="Calibri"/>
                <w:sz w:val="22"/>
                <w:lang w:eastAsia="ja-JP"/>
              </w:rPr>
              <w:t>July</w:t>
            </w:r>
            <w:r w:rsidR="00ED5BF9" w:rsidRPr="00805DCA">
              <w:rPr>
                <w:rFonts w:eastAsia="ＭＳ 明朝" w:cs="Calibri" w:hint="eastAsia"/>
                <w:sz w:val="22"/>
                <w:lang w:eastAsia="ja-JP"/>
              </w:rPr>
              <w:t xml:space="preserve"> </w:t>
            </w:r>
            <w:r w:rsidR="00ED5BF9" w:rsidRPr="00805DCA">
              <w:rPr>
                <w:rFonts w:eastAsia="ＭＳ 明朝" w:cs="Calibri"/>
                <w:sz w:val="22"/>
                <w:lang w:eastAsia="ja-JP"/>
              </w:rPr>
              <w:t>202</w:t>
            </w:r>
            <w:r>
              <w:rPr>
                <w:rFonts w:eastAsia="ＭＳ 明朝" w:cs="Calibri"/>
                <w:sz w:val="22"/>
                <w:lang w:eastAsia="ja-JP"/>
              </w:rPr>
              <w:t>4</w:t>
            </w:r>
            <w:r w:rsidR="00ED5BF9" w:rsidRPr="00805DCA">
              <w:rPr>
                <w:rFonts w:eastAsia="ＭＳ 明朝" w:cs="Calibri"/>
                <w:sz w:val="22"/>
                <w:lang w:eastAsia="ja-JP"/>
              </w:rPr>
              <w:t>-</w:t>
            </w:r>
          </w:p>
          <w:p w14:paraId="6D1838EE" w14:textId="635C70AB" w:rsidR="00ED5BF9" w:rsidRP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March 202</w:t>
            </w:r>
            <w:r w:rsidR="00DB3170">
              <w:rPr>
                <w:rFonts w:eastAsia="ＭＳ 明朝" w:cs="Calibri"/>
                <w:sz w:val="22"/>
                <w:lang w:eastAsia="ja-JP"/>
              </w:rPr>
              <w:t>5</w:t>
            </w:r>
          </w:p>
        </w:tc>
        <w:tc>
          <w:tcPr>
            <w:tcW w:w="4110" w:type="dxa"/>
          </w:tcPr>
          <w:p w14:paraId="554D05F6" w14:textId="77777777"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 xml:space="preserve">Breakdown: </w:t>
            </w:r>
          </w:p>
          <w:p w14:paraId="06EA7FD1" w14:textId="77777777" w:rsidR="000313E2" w:rsidRPr="000313E2" w:rsidRDefault="000313E2" w:rsidP="00A06290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</w:p>
        </w:tc>
        <w:tc>
          <w:tcPr>
            <w:tcW w:w="3963" w:type="dxa"/>
          </w:tcPr>
          <w:p w14:paraId="6D363968" w14:textId="77777777"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>Breakdown:</w:t>
            </w:r>
            <w:r w:rsidRPr="00917E18">
              <w:rPr>
                <w:rFonts w:eastAsia="ＭＳ 明朝" w:cs="Calibri"/>
                <w:sz w:val="18"/>
                <w:szCs w:val="18"/>
                <w:lang w:eastAsia="ja-JP"/>
              </w:rPr>
              <w:t xml:space="preserve"> </w:t>
            </w:r>
          </w:p>
          <w:p w14:paraId="54454BBB" w14:textId="77777777" w:rsidR="000313E2" w:rsidRPr="00805DCA" w:rsidRDefault="000313E2" w:rsidP="00A06290">
            <w:pPr>
              <w:pStyle w:val="ab"/>
              <w:ind w:left="17" w:hanging="17"/>
              <w:rPr>
                <w:rFonts w:eastAsia="ＭＳ 明朝" w:cs="Calibri"/>
                <w:b/>
                <w:sz w:val="22"/>
                <w:lang w:eastAsia="ja-JP"/>
              </w:rPr>
            </w:pPr>
          </w:p>
        </w:tc>
      </w:tr>
      <w:tr w:rsidR="00ED5BF9" w:rsidRPr="00805DCA" w14:paraId="1432B0F3" w14:textId="77777777" w:rsidTr="00A06290">
        <w:tc>
          <w:tcPr>
            <w:tcW w:w="1418" w:type="dxa"/>
            <w:vAlign w:val="center"/>
          </w:tcPr>
          <w:p w14:paraId="555F7B82" w14:textId="77777777" w:rsidR="00ED5BF9" w:rsidRPr="00805DCA" w:rsidRDefault="00D63B91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Sub-</w:t>
            </w:r>
            <w:r w:rsidRPr="00805DCA">
              <w:rPr>
                <w:rFonts w:eastAsia="ＭＳ 明朝" w:cs="Calibri" w:hint="eastAsia"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14:paraId="4B121E71" w14:textId="48746DA1" w:rsidR="00ED5BF9" w:rsidRPr="00805DCA" w:rsidRDefault="003453FD" w:rsidP="00C95799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FE1550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362C3275">
                <v:shape id="_x0000_i1058" type="#_x0000_t75" style="width:60.75pt;height:20.05pt" o:ole="">
                  <v:imagedata r:id="rId15" o:title=""/>
                </v:shape>
                <w:control r:id="rId18" w:name="TextBox34" w:shapeid="_x0000_i1058"/>
              </w:object>
            </w:r>
          </w:p>
        </w:tc>
        <w:tc>
          <w:tcPr>
            <w:tcW w:w="3963" w:type="dxa"/>
          </w:tcPr>
          <w:p w14:paraId="1126AFCB" w14:textId="3C271227" w:rsidR="00ED5BF9" w:rsidRPr="00805DCA" w:rsidRDefault="003453FD" w:rsidP="00C95799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 w:rsidR="003A2896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589878C9">
                <v:shape id="_x0000_i1060" type="#_x0000_t75" style="width:60.75pt;height:20.05pt" o:ole="">
                  <v:imagedata r:id="rId15" o:title=""/>
                </v:shape>
                <w:control r:id="rId19" w:name="TextBox312" w:shapeid="_x0000_i1060"/>
              </w:object>
            </w:r>
          </w:p>
        </w:tc>
      </w:tr>
      <w:tr w:rsidR="00ED5BF9" w:rsidRPr="00805DCA" w14:paraId="688DE763" w14:textId="77777777" w:rsidTr="00A06290">
        <w:trPr>
          <w:trHeight w:val="2552"/>
        </w:trPr>
        <w:tc>
          <w:tcPr>
            <w:tcW w:w="1418" w:type="dxa"/>
            <w:vAlign w:val="center"/>
          </w:tcPr>
          <w:p w14:paraId="77BB2893" w14:textId="0157092E" w:rsid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sz w:val="22"/>
                <w:lang w:eastAsia="ja-JP"/>
              </w:rPr>
              <w:t xml:space="preserve">April </w:t>
            </w:r>
            <w:r w:rsidRPr="00805DCA">
              <w:rPr>
                <w:rFonts w:eastAsia="ＭＳ 明朝" w:cs="Calibri"/>
                <w:sz w:val="22"/>
                <w:lang w:eastAsia="ja-JP"/>
              </w:rPr>
              <w:t>202</w:t>
            </w:r>
            <w:r w:rsidR="00DB3170">
              <w:rPr>
                <w:rFonts w:eastAsia="ＭＳ 明朝" w:cs="Calibri"/>
                <w:sz w:val="22"/>
                <w:lang w:eastAsia="ja-JP"/>
              </w:rPr>
              <w:t>5</w:t>
            </w:r>
            <w:r w:rsidRPr="00805DCA">
              <w:rPr>
                <w:rFonts w:eastAsia="ＭＳ 明朝" w:cs="Calibri"/>
                <w:sz w:val="22"/>
                <w:lang w:eastAsia="ja-JP"/>
              </w:rPr>
              <w:t>-</w:t>
            </w:r>
          </w:p>
          <w:p w14:paraId="6210887C" w14:textId="5F8F4E2E" w:rsidR="00ED5BF9" w:rsidRP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March 202</w:t>
            </w:r>
            <w:r w:rsidR="00DB3170">
              <w:rPr>
                <w:rFonts w:eastAsia="ＭＳ 明朝" w:cs="Calibri"/>
                <w:sz w:val="22"/>
                <w:lang w:eastAsia="ja-JP"/>
              </w:rPr>
              <w:t>6</w:t>
            </w:r>
          </w:p>
        </w:tc>
        <w:tc>
          <w:tcPr>
            <w:tcW w:w="4110" w:type="dxa"/>
          </w:tcPr>
          <w:p w14:paraId="2F50EB45" w14:textId="77777777"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>Breakdown:</w:t>
            </w:r>
            <w:r w:rsidRPr="00917E18">
              <w:rPr>
                <w:rFonts w:eastAsia="ＭＳ 明朝" w:cs="Calibri"/>
                <w:sz w:val="18"/>
                <w:szCs w:val="18"/>
                <w:lang w:eastAsia="ja-JP"/>
              </w:rPr>
              <w:t xml:space="preserve"> </w:t>
            </w:r>
          </w:p>
          <w:p w14:paraId="4E5E70F6" w14:textId="77777777" w:rsidR="000313E2" w:rsidRPr="00805DCA" w:rsidRDefault="000313E2" w:rsidP="00A06290">
            <w:pPr>
              <w:pStyle w:val="ab"/>
              <w:ind w:left="17" w:hanging="17"/>
              <w:rPr>
                <w:rFonts w:eastAsia="ＭＳ 明朝" w:cs="Calibri"/>
                <w:b/>
                <w:sz w:val="22"/>
                <w:lang w:eastAsia="ja-JP"/>
              </w:rPr>
            </w:pPr>
          </w:p>
        </w:tc>
        <w:tc>
          <w:tcPr>
            <w:tcW w:w="3963" w:type="dxa"/>
          </w:tcPr>
          <w:p w14:paraId="18205E5E" w14:textId="77777777"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>Breakdown:</w:t>
            </w:r>
            <w:r w:rsidRPr="00917E18">
              <w:rPr>
                <w:rFonts w:eastAsia="ＭＳ 明朝" w:cs="Calibri"/>
                <w:sz w:val="18"/>
                <w:szCs w:val="18"/>
                <w:lang w:eastAsia="ja-JP"/>
              </w:rPr>
              <w:t xml:space="preserve"> </w:t>
            </w:r>
          </w:p>
          <w:p w14:paraId="2CD0FD30" w14:textId="77777777" w:rsidR="000313E2" w:rsidRPr="00805DCA" w:rsidRDefault="000313E2" w:rsidP="00A06290">
            <w:pPr>
              <w:pStyle w:val="ab"/>
              <w:ind w:left="17" w:hanging="17"/>
              <w:rPr>
                <w:rFonts w:eastAsia="ＭＳ 明朝" w:cs="Calibri"/>
                <w:b/>
                <w:sz w:val="22"/>
                <w:lang w:eastAsia="ja-JP"/>
              </w:rPr>
            </w:pPr>
          </w:p>
        </w:tc>
      </w:tr>
      <w:tr w:rsidR="00ED5BF9" w:rsidRPr="00805DCA" w14:paraId="79D09A31" w14:textId="77777777" w:rsidTr="00A06290">
        <w:tc>
          <w:tcPr>
            <w:tcW w:w="1418" w:type="dxa"/>
            <w:vAlign w:val="center"/>
          </w:tcPr>
          <w:p w14:paraId="26F2AFB6" w14:textId="77777777" w:rsidR="00ED5BF9" w:rsidRPr="00805DCA" w:rsidRDefault="00D63B91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Sub-</w:t>
            </w:r>
            <w:r w:rsidRPr="00805DCA">
              <w:rPr>
                <w:rFonts w:eastAsia="ＭＳ 明朝" w:cs="Calibri" w:hint="eastAsia"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14:paraId="474B9E6D" w14:textId="30838B43" w:rsidR="00ED5BF9" w:rsidRPr="00805DCA" w:rsidRDefault="003453FD" w:rsidP="00C95799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FE1550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6C5E9F64">
                <v:shape id="_x0000_i1062" type="#_x0000_t75" style="width:60.75pt;height:20.05pt" o:ole="">
                  <v:imagedata r:id="rId15" o:title=""/>
                </v:shape>
                <w:control r:id="rId20" w:name="TextBox36" w:shapeid="_x0000_i1062"/>
              </w:object>
            </w:r>
          </w:p>
        </w:tc>
        <w:tc>
          <w:tcPr>
            <w:tcW w:w="3963" w:type="dxa"/>
          </w:tcPr>
          <w:p w14:paraId="3B09961D" w14:textId="26527E7D" w:rsidR="00ED5BF9" w:rsidRPr="00805DCA" w:rsidRDefault="003453FD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0515C082">
                <v:shape id="_x0000_i1064" type="#_x0000_t75" style="width:60.75pt;height:20.05pt" o:ole="">
                  <v:imagedata r:id="rId15" o:title=""/>
                </v:shape>
                <w:control r:id="rId21" w:name="TextBox313" w:shapeid="_x0000_i1064"/>
              </w:object>
            </w:r>
          </w:p>
        </w:tc>
      </w:tr>
      <w:tr w:rsidR="00ED5BF9" w:rsidRPr="00805DCA" w14:paraId="793EBBA1" w14:textId="77777777" w:rsidTr="00A06290">
        <w:tc>
          <w:tcPr>
            <w:tcW w:w="1418" w:type="dxa"/>
            <w:vAlign w:val="center"/>
          </w:tcPr>
          <w:p w14:paraId="52B84AD4" w14:textId="77777777" w:rsidR="00ED5BF9" w:rsidRPr="00523863" w:rsidRDefault="00D63B91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523863">
              <w:rPr>
                <w:rFonts w:eastAsia="ＭＳ 明朝" w:cs="Calibri" w:hint="eastAsia"/>
                <w:b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14:paraId="031B78C4" w14:textId="7BB16550" w:rsidR="00ED5BF9" w:rsidRPr="00523863" w:rsidRDefault="003453FD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523863">
              <w:rPr>
                <w:rFonts w:eastAsia="ＭＳ 明朝" w:cs="Calibri"/>
                <w:b/>
                <w:sz w:val="22"/>
                <w:lang w:eastAsia="ja-JP"/>
              </w:rPr>
              <w:t xml:space="preserve">¥ </w:t>
            </w:r>
            <w:r w:rsidR="00FE1550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2E86F466">
                <v:shape id="_x0000_i1066" type="#_x0000_t75" style="width:60.75pt;height:20.05pt" o:ole="">
                  <v:imagedata r:id="rId15" o:title=""/>
                </v:shape>
                <w:control r:id="rId22" w:name="TextBox38" w:shapeid="_x0000_i1066"/>
              </w:object>
            </w:r>
          </w:p>
        </w:tc>
        <w:tc>
          <w:tcPr>
            <w:tcW w:w="3963" w:type="dxa"/>
          </w:tcPr>
          <w:p w14:paraId="4FF4B132" w14:textId="437FFFAE" w:rsidR="00ED5BF9" w:rsidRPr="00523863" w:rsidRDefault="003453FD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523863">
              <w:rPr>
                <w:rFonts w:eastAsia="ＭＳ 明朝" w:cs="Calibri"/>
                <w:b/>
                <w:sz w:val="22"/>
                <w:lang w:eastAsia="ja-JP"/>
              </w:rPr>
              <w:t xml:space="preserve">€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 w14:anchorId="0A5AB73D">
                <v:shape id="_x0000_i1068" type="#_x0000_t75" style="width:60.75pt;height:20.05pt" o:ole="">
                  <v:imagedata r:id="rId15" o:title=""/>
                </v:shape>
                <w:control r:id="rId23" w:name="TextBox314" w:shapeid="_x0000_i1068"/>
              </w:object>
            </w:r>
          </w:p>
        </w:tc>
      </w:tr>
    </w:tbl>
    <w:p w14:paraId="76B118FB" w14:textId="77777777" w:rsidR="006F4CBF" w:rsidRDefault="006B61E8" w:rsidP="0013646C">
      <w:pPr>
        <w:pStyle w:val="ab"/>
        <w:spacing w:line="300" w:lineRule="exact"/>
        <w:ind w:left="0" w:firstLineChars="50" w:firstLine="9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 w:rsidR="002918C3" w:rsidRPr="002918C3">
        <w:rPr>
          <w:rFonts w:ascii="Calibri" w:hAnsi="Calibri" w:cs="Calibri"/>
          <w:sz w:val="18"/>
          <w:szCs w:val="18"/>
        </w:rPr>
        <w:t>Note</w:t>
      </w:r>
      <w:r w:rsidR="006F4CBF">
        <w:rPr>
          <w:rFonts w:ascii="Calibri" w:hAnsi="Calibri" w:cs="Calibri"/>
          <w:sz w:val="18"/>
          <w:szCs w:val="18"/>
        </w:rPr>
        <w:t>s</w:t>
      </w:r>
      <w:r w:rsidR="002918C3" w:rsidRPr="002918C3">
        <w:rPr>
          <w:rFonts w:ascii="Calibri" w:hAnsi="Calibri" w:cs="Calibri"/>
          <w:sz w:val="18"/>
          <w:szCs w:val="18"/>
        </w:rPr>
        <w:t xml:space="preserve">: </w:t>
      </w:r>
    </w:p>
    <w:p w14:paraId="03183B04" w14:textId="77777777" w:rsidR="00AD3CCC" w:rsidRPr="006F4CBF" w:rsidRDefault="002918C3" w:rsidP="0013646C">
      <w:pPr>
        <w:pStyle w:val="ab"/>
        <w:numPr>
          <w:ilvl w:val="0"/>
          <w:numId w:val="37"/>
        </w:numPr>
        <w:spacing w:line="300" w:lineRule="exact"/>
        <w:rPr>
          <w:rFonts w:ascii="Calibri" w:hAnsi="Calibri" w:cs="Calibri"/>
          <w:sz w:val="18"/>
          <w:szCs w:val="18"/>
        </w:rPr>
      </w:pPr>
      <w:r w:rsidRPr="002918C3">
        <w:rPr>
          <w:rFonts w:ascii="Calibri" w:hAnsi="Calibri" w:cs="Calibri"/>
          <w:sz w:val="18"/>
          <w:szCs w:val="18"/>
        </w:rPr>
        <w:t>As this is matc</w:t>
      </w:r>
      <w:r w:rsidR="00196EAE">
        <w:rPr>
          <w:rFonts w:ascii="Calibri" w:hAnsi="Calibri" w:cs="Calibri"/>
          <w:sz w:val="18"/>
          <w:szCs w:val="18"/>
        </w:rPr>
        <w:t>hed funding provided by both Tohoku and Lorraine</w:t>
      </w:r>
      <w:r w:rsidRPr="002918C3">
        <w:rPr>
          <w:rFonts w:ascii="Calibri" w:hAnsi="Calibri" w:cs="Calibri"/>
          <w:sz w:val="18"/>
          <w:szCs w:val="18"/>
        </w:rPr>
        <w:t xml:space="preserve">, costs should be split evenly between both institutions. </w:t>
      </w:r>
      <w:r w:rsidRPr="006F4CBF">
        <w:rPr>
          <w:rFonts w:ascii="Calibri" w:hAnsi="Calibri" w:cs="Calibri"/>
          <w:sz w:val="18"/>
          <w:szCs w:val="18"/>
        </w:rPr>
        <w:t xml:space="preserve">Please clearly indicate </w:t>
      </w:r>
      <w:r w:rsidR="000313E2">
        <w:rPr>
          <w:rFonts w:ascii="Calibri" w:hAnsi="Calibri" w:cs="Calibri"/>
          <w:sz w:val="18"/>
          <w:szCs w:val="18"/>
        </w:rPr>
        <w:t>how your costs will be broken down</w:t>
      </w:r>
      <w:r w:rsidRPr="006F4CBF">
        <w:rPr>
          <w:rFonts w:ascii="Calibri" w:hAnsi="Calibri" w:cs="Calibri"/>
          <w:sz w:val="18"/>
          <w:szCs w:val="18"/>
        </w:rPr>
        <w:t xml:space="preserve"> in the box above.</w:t>
      </w:r>
    </w:p>
    <w:p w14:paraId="539CB63C" w14:textId="77777777" w:rsidR="000D60CD" w:rsidRPr="00343C4A" w:rsidRDefault="006F4CBF" w:rsidP="0013646C">
      <w:pPr>
        <w:pStyle w:val="ab"/>
        <w:numPr>
          <w:ilvl w:val="0"/>
          <w:numId w:val="37"/>
        </w:numPr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</w:t>
      </w:r>
      <w:r w:rsidRPr="006F4CBF">
        <w:rPr>
          <w:rFonts w:ascii="Calibri" w:hAnsi="Calibri" w:cs="Calibri"/>
          <w:sz w:val="18"/>
          <w:szCs w:val="18"/>
        </w:rPr>
        <w:t xml:space="preserve">ll travel and </w:t>
      </w:r>
      <w:r w:rsidR="007A7316">
        <w:rPr>
          <w:rFonts w:ascii="Calibri" w:hAnsi="Calibri" w:cs="Calibri"/>
          <w:sz w:val="18"/>
          <w:szCs w:val="18"/>
        </w:rPr>
        <w:t xml:space="preserve">other </w:t>
      </w:r>
      <w:r w:rsidRPr="006F4CBF">
        <w:rPr>
          <w:rFonts w:ascii="Calibri" w:hAnsi="Calibri" w:cs="Calibri"/>
          <w:sz w:val="18"/>
          <w:szCs w:val="18"/>
        </w:rPr>
        <w:t>expenses mus</w:t>
      </w:r>
      <w:r w:rsidR="007617B3">
        <w:rPr>
          <w:rFonts w:ascii="Calibri" w:hAnsi="Calibri" w:cs="Calibri"/>
          <w:sz w:val="18"/>
          <w:szCs w:val="18"/>
        </w:rPr>
        <w:t xml:space="preserve">t be calculated according to </w:t>
      </w:r>
      <w:r w:rsidR="009B2791">
        <w:rPr>
          <w:rFonts w:ascii="Calibri" w:hAnsi="Calibri" w:cs="Calibri"/>
          <w:sz w:val="18"/>
          <w:szCs w:val="18"/>
        </w:rPr>
        <w:t xml:space="preserve">the </w:t>
      </w:r>
      <w:r w:rsidRPr="006F4CBF">
        <w:rPr>
          <w:rFonts w:ascii="Calibri" w:hAnsi="Calibri" w:cs="Calibri"/>
          <w:sz w:val="18"/>
          <w:szCs w:val="18"/>
        </w:rPr>
        <w:t>expenses and tra</w:t>
      </w:r>
      <w:r w:rsidR="009B2791">
        <w:rPr>
          <w:rFonts w:ascii="Calibri" w:hAnsi="Calibri" w:cs="Calibri"/>
          <w:sz w:val="18"/>
          <w:szCs w:val="18"/>
        </w:rPr>
        <w:t>vel policies at Tohoku and Lorraine</w:t>
      </w:r>
      <w:r w:rsidRPr="006F4CBF">
        <w:rPr>
          <w:rFonts w:ascii="Calibri" w:hAnsi="Calibri" w:cs="Calibri"/>
          <w:sz w:val="18"/>
          <w:szCs w:val="18"/>
        </w:rPr>
        <w:t>.</w:t>
      </w:r>
    </w:p>
    <w:sectPr w:rsidR="000D60CD" w:rsidRPr="00343C4A" w:rsidSect="00FD0796">
      <w:footerReference w:type="default" r:id="rId24"/>
      <w:footerReference w:type="first" r:id="rId25"/>
      <w:pgSz w:w="11906" w:h="16838" w:code="9"/>
      <w:pgMar w:top="851" w:right="1134" w:bottom="567" w:left="1134" w:header="709" w:footer="709" w:gutter="0"/>
      <w:cols w:space="708"/>
      <w:titlePg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AFE9" w14:textId="77777777" w:rsidR="008E4DF4" w:rsidRDefault="008E4DF4" w:rsidP="00E56294">
      <w:pPr>
        <w:spacing w:after="0" w:line="240" w:lineRule="auto"/>
      </w:pPr>
      <w:r>
        <w:separator/>
      </w:r>
    </w:p>
  </w:endnote>
  <w:endnote w:type="continuationSeparator" w:id="0">
    <w:p w14:paraId="213C7A26" w14:textId="77777777" w:rsidR="008E4DF4" w:rsidRDefault="008E4DF4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8377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41DAB1D" w14:textId="77777777" w:rsidR="008E4DF4" w:rsidRPr="006D483E" w:rsidRDefault="008E4DF4">
        <w:pPr>
          <w:pStyle w:val="af"/>
          <w:jc w:val="center"/>
          <w:rPr>
            <w:rFonts w:ascii="Calibri" w:hAnsi="Calibri" w:cs="Calibri"/>
          </w:rPr>
        </w:pPr>
        <w:r w:rsidRPr="006D483E">
          <w:rPr>
            <w:rFonts w:ascii="Calibri" w:hAnsi="Calibri" w:cs="Calibri"/>
          </w:rPr>
          <w:fldChar w:fldCharType="begin"/>
        </w:r>
        <w:r w:rsidRPr="006D483E">
          <w:rPr>
            <w:rFonts w:ascii="Calibri" w:hAnsi="Calibri" w:cs="Calibri"/>
          </w:rPr>
          <w:instrText>PAGE   \* MERGEFORMAT</w:instrText>
        </w:r>
        <w:r w:rsidRPr="006D483E">
          <w:rPr>
            <w:rFonts w:ascii="Calibri" w:hAnsi="Calibri" w:cs="Calibri"/>
          </w:rPr>
          <w:fldChar w:fldCharType="separate"/>
        </w:r>
        <w:r w:rsidR="00B76D27" w:rsidRPr="00B76D27">
          <w:rPr>
            <w:rFonts w:ascii="Calibri" w:hAnsi="Calibri" w:cs="Calibri"/>
            <w:noProof/>
            <w:lang w:val="ja-JP" w:eastAsia="ja-JP"/>
          </w:rPr>
          <w:t>7</w:t>
        </w:r>
        <w:r w:rsidRPr="006D483E">
          <w:rPr>
            <w:rFonts w:ascii="Calibri" w:hAnsi="Calibri" w:cs="Calibri"/>
          </w:rPr>
          <w:fldChar w:fldCharType="end"/>
        </w:r>
      </w:p>
    </w:sdtContent>
  </w:sdt>
  <w:p w14:paraId="313A6B73" w14:textId="77777777" w:rsidR="008E4DF4" w:rsidRPr="006D483E" w:rsidRDefault="008E4DF4" w:rsidP="005401D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22916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90D2313" w14:textId="77777777" w:rsidR="008E4DF4" w:rsidRPr="00F96674" w:rsidRDefault="008E4DF4">
        <w:pPr>
          <w:pStyle w:val="af"/>
          <w:jc w:val="center"/>
          <w:rPr>
            <w:rFonts w:ascii="Calibri" w:hAnsi="Calibri" w:cs="Calibri"/>
          </w:rPr>
        </w:pPr>
        <w:r w:rsidRPr="00F96674">
          <w:rPr>
            <w:rFonts w:ascii="Calibri" w:hAnsi="Calibri" w:cs="Calibri"/>
          </w:rPr>
          <w:fldChar w:fldCharType="begin"/>
        </w:r>
        <w:r w:rsidRPr="00F96674">
          <w:rPr>
            <w:rFonts w:ascii="Calibri" w:hAnsi="Calibri" w:cs="Calibri"/>
          </w:rPr>
          <w:instrText>PAGE   \* MERGEFORMAT</w:instrText>
        </w:r>
        <w:r w:rsidRPr="00F96674">
          <w:rPr>
            <w:rFonts w:ascii="Calibri" w:hAnsi="Calibri" w:cs="Calibri"/>
          </w:rPr>
          <w:fldChar w:fldCharType="separate"/>
        </w:r>
        <w:r w:rsidR="00B76D27" w:rsidRPr="00B76D27">
          <w:rPr>
            <w:rFonts w:ascii="Calibri" w:hAnsi="Calibri" w:cs="Calibri"/>
            <w:noProof/>
            <w:lang w:val="ja-JP" w:eastAsia="ja-JP"/>
          </w:rPr>
          <w:t>1</w:t>
        </w:r>
        <w:r w:rsidRPr="00F96674">
          <w:rPr>
            <w:rFonts w:ascii="Calibri" w:hAnsi="Calibri" w:cs="Calibri"/>
          </w:rPr>
          <w:fldChar w:fldCharType="end"/>
        </w:r>
      </w:p>
    </w:sdtContent>
  </w:sdt>
  <w:p w14:paraId="580742ED" w14:textId="77777777" w:rsidR="008E4DF4" w:rsidRPr="00890F3A" w:rsidRDefault="008E4D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8BB1" w14:textId="77777777" w:rsidR="008E4DF4" w:rsidRDefault="008E4DF4" w:rsidP="00E56294">
      <w:pPr>
        <w:spacing w:after="0" w:line="240" w:lineRule="auto"/>
      </w:pPr>
      <w:r>
        <w:separator/>
      </w:r>
    </w:p>
  </w:footnote>
  <w:footnote w:type="continuationSeparator" w:id="0">
    <w:p w14:paraId="569FA3B6" w14:textId="77777777" w:rsidR="008E4DF4" w:rsidRDefault="008E4DF4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45pt;height:18.8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9C0030A"/>
    <w:multiLevelType w:val="hybridMultilevel"/>
    <w:tmpl w:val="FE00E696"/>
    <w:lvl w:ilvl="0" w:tplc="C84E0F26">
      <w:numFmt w:val="bullet"/>
      <w:lvlText w:val="•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6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9DC"/>
    <w:multiLevelType w:val="hybridMultilevel"/>
    <w:tmpl w:val="3ED4B2EE"/>
    <w:lvl w:ilvl="0" w:tplc="C84E0F26">
      <w:numFmt w:val="bullet"/>
      <w:lvlText w:val="•"/>
      <w:lvlJc w:val="left"/>
      <w:pPr>
        <w:ind w:left="51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78555752">
    <w:abstractNumId w:val="34"/>
  </w:num>
  <w:num w:numId="2" w16cid:durableId="1710450946">
    <w:abstractNumId w:val="13"/>
  </w:num>
  <w:num w:numId="3" w16cid:durableId="1901136387">
    <w:abstractNumId w:val="1"/>
  </w:num>
  <w:num w:numId="4" w16cid:durableId="1436174983">
    <w:abstractNumId w:val="5"/>
  </w:num>
  <w:num w:numId="5" w16cid:durableId="789319625">
    <w:abstractNumId w:val="25"/>
  </w:num>
  <w:num w:numId="6" w16cid:durableId="176118098">
    <w:abstractNumId w:val="8"/>
  </w:num>
  <w:num w:numId="7" w16cid:durableId="1581720169">
    <w:abstractNumId w:val="24"/>
  </w:num>
  <w:num w:numId="8" w16cid:durableId="1132792262">
    <w:abstractNumId w:val="28"/>
  </w:num>
  <w:num w:numId="9" w16cid:durableId="1733580676">
    <w:abstractNumId w:val="3"/>
  </w:num>
  <w:num w:numId="10" w16cid:durableId="580680219">
    <w:abstractNumId w:val="4"/>
  </w:num>
  <w:num w:numId="11" w16cid:durableId="624504713">
    <w:abstractNumId w:val="16"/>
  </w:num>
  <w:num w:numId="12" w16cid:durableId="412312479">
    <w:abstractNumId w:val="26"/>
  </w:num>
  <w:num w:numId="13" w16cid:durableId="946616718">
    <w:abstractNumId w:val="31"/>
  </w:num>
  <w:num w:numId="14" w16cid:durableId="977033521">
    <w:abstractNumId w:val="33"/>
  </w:num>
  <w:num w:numId="15" w16cid:durableId="169874078">
    <w:abstractNumId w:val="17"/>
  </w:num>
  <w:num w:numId="16" w16cid:durableId="382290043">
    <w:abstractNumId w:val="23"/>
  </w:num>
  <w:num w:numId="17" w16cid:durableId="243808406">
    <w:abstractNumId w:val="22"/>
  </w:num>
  <w:num w:numId="18" w16cid:durableId="1939291141">
    <w:abstractNumId w:val="35"/>
  </w:num>
  <w:num w:numId="19" w16cid:durableId="2044362452">
    <w:abstractNumId w:val="14"/>
  </w:num>
  <w:num w:numId="20" w16cid:durableId="1248150844">
    <w:abstractNumId w:val="20"/>
  </w:num>
  <w:num w:numId="21" w16cid:durableId="595676017">
    <w:abstractNumId w:val="19"/>
  </w:num>
  <w:num w:numId="22" w16cid:durableId="2058427558">
    <w:abstractNumId w:val="10"/>
  </w:num>
  <w:num w:numId="23" w16cid:durableId="1192650476">
    <w:abstractNumId w:val="27"/>
  </w:num>
  <w:num w:numId="24" w16cid:durableId="879394090">
    <w:abstractNumId w:val="11"/>
  </w:num>
  <w:num w:numId="25" w16cid:durableId="2063165089">
    <w:abstractNumId w:val="2"/>
  </w:num>
  <w:num w:numId="26" w16cid:durableId="1979144400">
    <w:abstractNumId w:val="30"/>
  </w:num>
  <w:num w:numId="27" w16cid:durableId="1256287890">
    <w:abstractNumId w:val="0"/>
  </w:num>
  <w:num w:numId="28" w16cid:durableId="1123696856">
    <w:abstractNumId w:val="29"/>
  </w:num>
  <w:num w:numId="29" w16cid:durableId="1783450196">
    <w:abstractNumId w:val="12"/>
  </w:num>
  <w:num w:numId="30" w16cid:durableId="457918136">
    <w:abstractNumId w:val="6"/>
  </w:num>
  <w:num w:numId="31" w16cid:durableId="1791701355">
    <w:abstractNumId w:val="9"/>
  </w:num>
  <w:num w:numId="32" w16cid:durableId="194389258">
    <w:abstractNumId w:val="21"/>
  </w:num>
  <w:num w:numId="33" w16cid:durableId="63070553">
    <w:abstractNumId w:val="15"/>
  </w:num>
  <w:num w:numId="34" w16cid:durableId="1061244607">
    <w:abstractNumId w:val="36"/>
  </w:num>
  <w:num w:numId="35" w16cid:durableId="1638486680">
    <w:abstractNumId w:val="32"/>
  </w:num>
  <w:num w:numId="36" w16cid:durableId="992948442">
    <w:abstractNumId w:val="7"/>
  </w:num>
  <w:num w:numId="37" w16cid:durableId="629208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rawingGridVerticalSpacing w:val="15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4F"/>
    <w:rsid w:val="00001D95"/>
    <w:rsid w:val="00005BBE"/>
    <w:rsid w:val="000101D8"/>
    <w:rsid w:val="000121FD"/>
    <w:rsid w:val="00015729"/>
    <w:rsid w:val="00017D46"/>
    <w:rsid w:val="00020AA4"/>
    <w:rsid w:val="00022160"/>
    <w:rsid w:val="000230D2"/>
    <w:rsid w:val="00023F59"/>
    <w:rsid w:val="000313E2"/>
    <w:rsid w:val="00033009"/>
    <w:rsid w:val="00037015"/>
    <w:rsid w:val="000424A5"/>
    <w:rsid w:val="00054402"/>
    <w:rsid w:val="0005608E"/>
    <w:rsid w:val="000565D0"/>
    <w:rsid w:val="00056641"/>
    <w:rsid w:val="00057B5B"/>
    <w:rsid w:val="0006134E"/>
    <w:rsid w:val="00064058"/>
    <w:rsid w:val="000668C7"/>
    <w:rsid w:val="00066F16"/>
    <w:rsid w:val="00067A45"/>
    <w:rsid w:val="0007079B"/>
    <w:rsid w:val="00072A67"/>
    <w:rsid w:val="00074300"/>
    <w:rsid w:val="000747FB"/>
    <w:rsid w:val="000748B7"/>
    <w:rsid w:val="0007780E"/>
    <w:rsid w:val="00082A2A"/>
    <w:rsid w:val="00084299"/>
    <w:rsid w:val="00084D63"/>
    <w:rsid w:val="00087A64"/>
    <w:rsid w:val="00087B38"/>
    <w:rsid w:val="000944EE"/>
    <w:rsid w:val="000A2AEC"/>
    <w:rsid w:val="000A426D"/>
    <w:rsid w:val="000A4356"/>
    <w:rsid w:val="000A4630"/>
    <w:rsid w:val="000B0BF3"/>
    <w:rsid w:val="000B1DBB"/>
    <w:rsid w:val="000B5D39"/>
    <w:rsid w:val="000B7D2C"/>
    <w:rsid w:val="000C0AE7"/>
    <w:rsid w:val="000C23E8"/>
    <w:rsid w:val="000C59A1"/>
    <w:rsid w:val="000C6B03"/>
    <w:rsid w:val="000C76C4"/>
    <w:rsid w:val="000D35F7"/>
    <w:rsid w:val="000D4043"/>
    <w:rsid w:val="000D5E38"/>
    <w:rsid w:val="000D60CD"/>
    <w:rsid w:val="000E5A18"/>
    <w:rsid w:val="000E616E"/>
    <w:rsid w:val="000F3E9D"/>
    <w:rsid w:val="000F4F2B"/>
    <w:rsid w:val="000F63CF"/>
    <w:rsid w:val="00101A37"/>
    <w:rsid w:val="0010572D"/>
    <w:rsid w:val="00110883"/>
    <w:rsid w:val="0011379A"/>
    <w:rsid w:val="00116D81"/>
    <w:rsid w:val="00120FCE"/>
    <w:rsid w:val="00121DAA"/>
    <w:rsid w:val="00124D7B"/>
    <w:rsid w:val="00130983"/>
    <w:rsid w:val="00134008"/>
    <w:rsid w:val="0013646C"/>
    <w:rsid w:val="00140D8F"/>
    <w:rsid w:val="00146F79"/>
    <w:rsid w:val="001516B0"/>
    <w:rsid w:val="00151971"/>
    <w:rsid w:val="00155D6F"/>
    <w:rsid w:val="001565A6"/>
    <w:rsid w:val="00156EFA"/>
    <w:rsid w:val="00157823"/>
    <w:rsid w:val="00157D42"/>
    <w:rsid w:val="001604F9"/>
    <w:rsid w:val="001612AB"/>
    <w:rsid w:val="001631B1"/>
    <w:rsid w:val="001631CA"/>
    <w:rsid w:val="00166533"/>
    <w:rsid w:val="00171CAD"/>
    <w:rsid w:val="001750E5"/>
    <w:rsid w:val="00180F13"/>
    <w:rsid w:val="00181803"/>
    <w:rsid w:val="00183C13"/>
    <w:rsid w:val="0018539B"/>
    <w:rsid w:val="001859C9"/>
    <w:rsid w:val="001950F5"/>
    <w:rsid w:val="00196EAE"/>
    <w:rsid w:val="001970FD"/>
    <w:rsid w:val="001A149C"/>
    <w:rsid w:val="001A1B80"/>
    <w:rsid w:val="001A3CDA"/>
    <w:rsid w:val="001B06EA"/>
    <w:rsid w:val="001B132A"/>
    <w:rsid w:val="001B1786"/>
    <w:rsid w:val="001B32D2"/>
    <w:rsid w:val="001B3942"/>
    <w:rsid w:val="001C20AA"/>
    <w:rsid w:val="001C4DFF"/>
    <w:rsid w:val="001C6141"/>
    <w:rsid w:val="001D17DF"/>
    <w:rsid w:val="001D3054"/>
    <w:rsid w:val="001D4453"/>
    <w:rsid w:val="001D52F4"/>
    <w:rsid w:val="001D76D4"/>
    <w:rsid w:val="001E4F60"/>
    <w:rsid w:val="001E57B7"/>
    <w:rsid w:val="001E772E"/>
    <w:rsid w:val="001F6ACE"/>
    <w:rsid w:val="001F6E14"/>
    <w:rsid w:val="00201722"/>
    <w:rsid w:val="00205C51"/>
    <w:rsid w:val="00206B1B"/>
    <w:rsid w:val="002111CB"/>
    <w:rsid w:val="00215708"/>
    <w:rsid w:val="0021689C"/>
    <w:rsid w:val="00221D85"/>
    <w:rsid w:val="00230B72"/>
    <w:rsid w:val="002340DF"/>
    <w:rsid w:val="00241F4A"/>
    <w:rsid w:val="002434FB"/>
    <w:rsid w:val="00246F9B"/>
    <w:rsid w:val="002509A1"/>
    <w:rsid w:val="00264074"/>
    <w:rsid w:val="00264517"/>
    <w:rsid w:val="00264A85"/>
    <w:rsid w:val="00272AA9"/>
    <w:rsid w:val="00277438"/>
    <w:rsid w:val="00281E4E"/>
    <w:rsid w:val="002844F3"/>
    <w:rsid w:val="002918C3"/>
    <w:rsid w:val="00293E79"/>
    <w:rsid w:val="00295412"/>
    <w:rsid w:val="0029594E"/>
    <w:rsid w:val="00297C9E"/>
    <w:rsid w:val="002A0A3E"/>
    <w:rsid w:val="002B7636"/>
    <w:rsid w:val="002C1C15"/>
    <w:rsid w:val="002C4526"/>
    <w:rsid w:val="002C559B"/>
    <w:rsid w:val="002C55ED"/>
    <w:rsid w:val="002D0D04"/>
    <w:rsid w:val="002D1A11"/>
    <w:rsid w:val="002D4180"/>
    <w:rsid w:val="002D62D6"/>
    <w:rsid w:val="002D63D2"/>
    <w:rsid w:val="002D6D06"/>
    <w:rsid w:val="002E0ED4"/>
    <w:rsid w:val="002E6157"/>
    <w:rsid w:val="002F0913"/>
    <w:rsid w:val="002F29AC"/>
    <w:rsid w:val="002F400B"/>
    <w:rsid w:val="002F54AC"/>
    <w:rsid w:val="002F592E"/>
    <w:rsid w:val="002F71F3"/>
    <w:rsid w:val="002F7CEC"/>
    <w:rsid w:val="0030544B"/>
    <w:rsid w:val="00312B17"/>
    <w:rsid w:val="00320F52"/>
    <w:rsid w:val="003238EE"/>
    <w:rsid w:val="0032408F"/>
    <w:rsid w:val="003242B3"/>
    <w:rsid w:val="0032661F"/>
    <w:rsid w:val="00331D13"/>
    <w:rsid w:val="00332286"/>
    <w:rsid w:val="003333B2"/>
    <w:rsid w:val="003403BB"/>
    <w:rsid w:val="00342047"/>
    <w:rsid w:val="00342117"/>
    <w:rsid w:val="00343C4A"/>
    <w:rsid w:val="003453FD"/>
    <w:rsid w:val="00347564"/>
    <w:rsid w:val="00352C8D"/>
    <w:rsid w:val="00353991"/>
    <w:rsid w:val="003549FE"/>
    <w:rsid w:val="0035784B"/>
    <w:rsid w:val="003611C7"/>
    <w:rsid w:val="0036214D"/>
    <w:rsid w:val="003633DC"/>
    <w:rsid w:val="003659C8"/>
    <w:rsid w:val="0037222F"/>
    <w:rsid w:val="003821D5"/>
    <w:rsid w:val="003833E1"/>
    <w:rsid w:val="003837DA"/>
    <w:rsid w:val="00385070"/>
    <w:rsid w:val="00386BBE"/>
    <w:rsid w:val="00390F5B"/>
    <w:rsid w:val="00391D9D"/>
    <w:rsid w:val="00392478"/>
    <w:rsid w:val="00393FC9"/>
    <w:rsid w:val="00394324"/>
    <w:rsid w:val="00394F95"/>
    <w:rsid w:val="003A0E40"/>
    <w:rsid w:val="003A2896"/>
    <w:rsid w:val="003B25CF"/>
    <w:rsid w:val="003C351B"/>
    <w:rsid w:val="003E1434"/>
    <w:rsid w:val="003E2F7E"/>
    <w:rsid w:val="003E4D3A"/>
    <w:rsid w:val="003F1579"/>
    <w:rsid w:val="003F1D57"/>
    <w:rsid w:val="003F1E32"/>
    <w:rsid w:val="003F1E89"/>
    <w:rsid w:val="003F5244"/>
    <w:rsid w:val="003F609B"/>
    <w:rsid w:val="00401A61"/>
    <w:rsid w:val="00403664"/>
    <w:rsid w:val="00410504"/>
    <w:rsid w:val="0041117C"/>
    <w:rsid w:val="00413FAC"/>
    <w:rsid w:val="004145AE"/>
    <w:rsid w:val="00414E45"/>
    <w:rsid w:val="00424DE9"/>
    <w:rsid w:val="00425D21"/>
    <w:rsid w:val="00431085"/>
    <w:rsid w:val="0043136B"/>
    <w:rsid w:val="00431FDD"/>
    <w:rsid w:val="00432DA1"/>
    <w:rsid w:val="0043515A"/>
    <w:rsid w:val="004421FB"/>
    <w:rsid w:val="00450E87"/>
    <w:rsid w:val="00451293"/>
    <w:rsid w:val="00452FF1"/>
    <w:rsid w:val="00457E8C"/>
    <w:rsid w:val="00462FFA"/>
    <w:rsid w:val="004640AC"/>
    <w:rsid w:val="00470026"/>
    <w:rsid w:val="004720FF"/>
    <w:rsid w:val="004737A5"/>
    <w:rsid w:val="00474142"/>
    <w:rsid w:val="0047670A"/>
    <w:rsid w:val="004804F1"/>
    <w:rsid w:val="00481AD5"/>
    <w:rsid w:val="00485F49"/>
    <w:rsid w:val="00486888"/>
    <w:rsid w:val="004902AD"/>
    <w:rsid w:val="00495E08"/>
    <w:rsid w:val="004963FB"/>
    <w:rsid w:val="00497E98"/>
    <w:rsid w:val="004A0A28"/>
    <w:rsid w:val="004A2736"/>
    <w:rsid w:val="004A3DCC"/>
    <w:rsid w:val="004A657E"/>
    <w:rsid w:val="004A7FD5"/>
    <w:rsid w:val="004B23EE"/>
    <w:rsid w:val="004B2502"/>
    <w:rsid w:val="004B62FE"/>
    <w:rsid w:val="004B730D"/>
    <w:rsid w:val="004C29BB"/>
    <w:rsid w:val="004C4929"/>
    <w:rsid w:val="004C6499"/>
    <w:rsid w:val="004C7E86"/>
    <w:rsid w:val="004D3C97"/>
    <w:rsid w:val="004D4349"/>
    <w:rsid w:val="004D6C4A"/>
    <w:rsid w:val="004E4223"/>
    <w:rsid w:val="004E5CE7"/>
    <w:rsid w:val="004E60CA"/>
    <w:rsid w:val="004F102B"/>
    <w:rsid w:val="004F16C2"/>
    <w:rsid w:val="004F78E5"/>
    <w:rsid w:val="00501A81"/>
    <w:rsid w:val="00502469"/>
    <w:rsid w:val="0050403F"/>
    <w:rsid w:val="00505AA9"/>
    <w:rsid w:val="0050775A"/>
    <w:rsid w:val="0051195B"/>
    <w:rsid w:val="005121ED"/>
    <w:rsid w:val="0051534D"/>
    <w:rsid w:val="00521A1F"/>
    <w:rsid w:val="00523863"/>
    <w:rsid w:val="0052477C"/>
    <w:rsid w:val="00526639"/>
    <w:rsid w:val="00526E76"/>
    <w:rsid w:val="0053000B"/>
    <w:rsid w:val="005317F5"/>
    <w:rsid w:val="0053618E"/>
    <w:rsid w:val="005379E9"/>
    <w:rsid w:val="005401D4"/>
    <w:rsid w:val="00540FD2"/>
    <w:rsid w:val="00541F9C"/>
    <w:rsid w:val="005460D2"/>
    <w:rsid w:val="00550DE3"/>
    <w:rsid w:val="00553B3B"/>
    <w:rsid w:val="005627E3"/>
    <w:rsid w:val="00567C6C"/>
    <w:rsid w:val="005706B9"/>
    <w:rsid w:val="00573B47"/>
    <w:rsid w:val="00573FEF"/>
    <w:rsid w:val="005776D7"/>
    <w:rsid w:val="00580BC1"/>
    <w:rsid w:val="005817D4"/>
    <w:rsid w:val="00582533"/>
    <w:rsid w:val="00583075"/>
    <w:rsid w:val="005833A5"/>
    <w:rsid w:val="005836B9"/>
    <w:rsid w:val="00584BC9"/>
    <w:rsid w:val="00585572"/>
    <w:rsid w:val="005949D0"/>
    <w:rsid w:val="00594BF1"/>
    <w:rsid w:val="00594F09"/>
    <w:rsid w:val="00595A05"/>
    <w:rsid w:val="00595BB1"/>
    <w:rsid w:val="00595DEB"/>
    <w:rsid w:val="00596D7F"/>
    <w:rsid w:val="005A29CE"/>
    <w:rsid w:val="005A4BA4"/>
    <w:rsid w:val="005A5702"/>
    <w:rsid w:val="005A5942"/>
    <w:rsid w:val="005A7AA5"/>
    <w:rsid w:val="005A7FEF"/>
    <w:rsid w:val="005B5DDB"/>
    <w:rsid w:val="005C0668"/>
    <w:rsid w:val="005C2BD2"/>
    <w:rsid w:val="005C4D86"/>
    <w:rsid w:val="005C5BF0"/>
    <w:rsid w:val="005D2E6E"/>
    <w:rsid w:val="005D6461"/>
    <w:rsid w:val="005D6EE7"/>
    <w:rsid w:val="005E2B30"/>
    <w:rsid w:val="005F3DFE"/>
    <w:rsid w:val="00602EDB"/>
    <w:rsid w:val="0060398A"/>
    <w:rsid w:val="00607D61"/>
    <w:rsid w:val="00611B4F"/>
    <w:rsid w:val="00616D72"/>
    <w:rsid w:val="00620377"/>
    <w:rsid w:val="00620C59"/>
    <w:rsid w:val="00622A1D"/>
    <w:rsid w:val="00624D67"/>
    <w:rsid w:val="00625BBB"/>
    <w:rsid w:val="006267AD"/>
    <w:rsid w:val="006321AA"/>
    <w:rsid w:val="00633EE4"/>
    <w:rsid w:val="006340AA"/>
    <w:rsid w:val="00643F35"/>
    <w:rsid w:val="006540F2"/>
    <w:rsid w:val="0065494D"/>
    <w:rsid w:val="00654D7F"/>
    <w:rsid w:val="00662CA8"/>
    <w:rsid w:val="00663179"/>
    <w:rsid w:val="006656CD"/>
    <w:rsid w:val="00666649"/>
    <w:rsid w:val="006704E6"/>
    <w:rsid w:val="00672C0C"/>
    <w:rsid w:val="00675A97"/>
    <w:rsid w:val="00676942"/>
    <w:rsid w:val="00680765"/>
    <w:rsid w:val="00683739"/>
    <w:rsid w:val="00684BC7"/>
    <w:rsid w:val="006854FC"/>
    <w:rsid w:val="00685D76"/>
    <w:rsid w:val="00686E6B"/>
    <w:rsid w:val="006903B0"/>
    <w:rsid w:val="00691C9C"/>
    <w:rsid w:val="00692C70"/>
    <w:rsid w:val="00695182"/>
    <w:rsid w:val="00696CBA"/>
    <w:rsid w:val="00697457"/>
    <w:rsid w:val="006974DC"/>
    <w:rsid w:val="006A027E"/>
    <w:rsid w:val="006A115E"/>
    <w:rsid w:val="006A5370"/>
    <w:rsid w:val="006A57D7"/>
    <w:rsid w:val="006A7E9F"/>
    <w:rsid w:val="006B275F"/>
    <w:rsid w:val="006B2AD0"/>
    <w:rsid w:val="006B448A"/>
    <w:rsid w:val="006B61E8"/>
    <w:rsid w:val="006C0F5D"/>
    <w:rsid w:val="006C12DA"/>
    <w:rsid w:val="006C1AB2"/>
    <w:rsid w:val="006D3656"/>
    <w:rsid w:val="006D483E"/>
    <w:rsid w:val="006D5D41"/>
    <w:rsid w:val="006E00A2"/>
    <w:rsid w:val="006E20FD"/>
    <w:rsid w:val="006E2DE7"/>
    <w:rsid w:val="006F299A"/>
    <w:rsid w:val="006F4B6B"/>
    <w:rsid w:val="006F4CBF"/>
    <w:rsid w:val="00700506"/>
    <w:rsid w:val="00700E44"/>
    <w:rsid w:val="00701713"/>
    <w:rsid w:val="0070551D"/>
    <w:rsid w:val="00706372"/>
    <w:rsid w:val="00712B08"/>
    <w:rsid w:val="0071322C"/>
    <w:rsid w:val="00715B4E"/>
    <w:rsid w:val="00716CAF"/>
    <w:rsid w:val="0071780D"/>
    <w:rsid w:val="00717D6A"/>
    <w:rsid w:val="00723146"/>
    <w:rsid w:val="0072550F"/>
    <w:rsid w:val="00725612"/>
    <w:rsid w:val="0072565F"/>
    <w:rsid w:val="00740242"/>
    <w:rsid w:val="00745C41"/>
    <w:rsid w:val="00746162"/>
    <w:rsid w:val="00757710"/>
    <w:rsid w:val="00757A98"/>
    <w:rsid w:val="007617B3"/>
    <w:rsid w:val="0076290F"/>
    <w:rsid w:val="00765FE7"/>
    <w:rsid w:val="00767A01"/>
    <w:rsid w:val="00767BD4"/>
    <w:rsid w:val="0077232A"/>
    <w:rsid w:val="00772F5A"/>
    <w:rsid w:val="0077481E"/>
    <w:rsid w:val="00775656"/>
    <w:rsid w:val="007827E7"/>
    <w:rsid w:val="007931FD"/>
    <w:rsid w:val="00795873"/>
    <w:rsid w:val="007A5F84"/>
    <w:rsid w:val="007A7316"/>
    <w:rsid w:val="007B0501"/>
    <w:rsid w:val="007B30D1"/>
    <w:rsid w:val="007B6860"/>
    <w:rsid w:val="007C1F76"/>
    <w:rsid w:val="007C5A1F"/>
    <w:rsid w:val="007E4CB7"/>
    <w:rsid w:val="007E5D6B"/>
    <w:rsid w:val="007E64A8"/>
    <w:rsid w:val="007E76BF"/>
    <w:rsid w:val="007F1422"/>
    <w:rsid w:val="007F7CC0"/>
    <w:rsid w:val="00800563"/>
    <w:rsid w:val="0080249F"/>
    <w:rsid w:val="00802DAD"/>
    <w:rsid w:val="0080427E"/>
    <w:rsid w:val="00804570"/>
    <w:rsid w:val="00805DCA"/>
    <w:rsid w:val="00806A46"/>
    <w:rsid w:val="00814045"/>
    <w:rsid w:val="00814555"/>
    <w:rsid w:val="00814B1C"/>
    <w:rsid w:val="00822746"/>
    <w:rsid w:val="00826C73"/>
    <w:rsid w:val="00831077"/>
    <w:rsid w:val="00835821"/>
    <w:rsid w:val="00841A7D"/>
    <w:rsid w:val="00841BB5"/>
    <w:rsid w:val="00847109"/>
    <w:rsid w:val="00852461"/>
    <w:rsid w:val="008543E3"/>
    <w:rsid w:val="00857E51"/>
    <w:rsid w:val="00862DB5"/>
    <w:rsid w:val="0086427B"/>
    <w:rsid w:val="008657E5"/>
    <w:rsid w:val="00866121"/>
    <w:rsid w:val="00870EDA"/>
    <w:rsid w:val="008722A9"/>
    <w:rsid w:val="0087238D"/>
    <w:rsid w:val="008726DD"/>
    <w:rsid w:val="00880ADA"/>
    <w:rsid w:val="00890F3A"/>
    <w:rsid w:val="00893B5C"/>
    <w:rsid w:val="008A3F55"/>
    <w:rsid w:val="008B2945"/>
    <w:rsid w:val="008B367C"/>
    <w:rsid w:val="008B607D"/>
    <w:rsid w:val="008B7C94"/>
    <w:rsid w:val="008C64F0"/>
    <w:rsid w:val="008D0526"/>
    <w:rsid w:val="008D2713"/>
    <w:rsid w:val="008D3274"/>
    <w:rsid w:val="008E4181"/>
    <w:rsid w:val="008E4B49"/>
    <w:rsid w:val="008E4DF4"/>
    <w:rsid w:val="008E63CB"/>
    <w:rsid w:val="008E7E22"/>
    <w:rsid w:val="008F3A0B"/>
    <w:rsid w:val="008F7631"/>
    <w:rsid w:val="008F7CF0"/>
    <w:rsid w:val="00900123"/>
    <w:rsid w:val="0090073F"/>
    <w:rsid w:val="009019C4"/>
    <w:rsid w:val="00905103"/>
    <w:rsid w:val="00905D9B"/>
    <w:rsid w:val="009069C8"/>
    <w:rsid w:val="00906EBF"/>
    <w:rsid w:val="00910284"/>
    <w:rsid w:val="00911199"/>
    <w:rsid w:val="00911625"/>
    <w:rsid w:val="009118B1"/>
    <w:rsid w:val="00913289"/>
    <w:rsid w:val="00913AE6"/>
    <w:rsid w:val="0091519F"/>
    <w:rsid w:val="00916541"/>
    <w:rsid w:val="00917E18"/>
    <w:rsid w:val="00925674"/>
    <w:rsid w:val="0092569C"/>
    <w:rsid w:val="00927F22"/>
    <w:rsid w:val="00933E3F"/>
    <w:rsid w:val="00934C4A"/>
    <w:rsid w:val="009409CC"/>
    <w:rsid w:val="0094252A"/>
    <w:rsid w:val="0095217E"/>
    <w:rsid w:val="00953113"/>
    <w:rsid w:val="00953748"/>
    <w:rsid w:val="009565EE"/>
    <w:rsid w:val="00956902"/>
    <w:rsid w:val="00956C9C"/>
    <w:rsid w:val="00957F60"/>
    <w:rsid w:val="00961058"/>
    <w:rsid w:val="00963581"/>
    <w:rsid w:val="00966E29"/>
    <w:rsid w:val="00975A56"/>
    <w:rsid w:val="0098055B"/>
    <w:rsid w:val="00980A37"/>
    <w:rsid w:val="00982B5B"/>
    <w:rsid w:val="00983470"/>
    <w:rsid w:val="0098667A"/>
    <w:rsid w:val="00991143"/>
    <w:rsid w:val="0099323A"/>
    <w:rsid w:val="0099420E"/>
    <w:rsid w:val="009953B5"/>
    <w:rsid w:val="009977D0"/>
    <w:rsid w:val="00997AD4"/>
    <w:rsid w:val="009A41B6"/>
    <w:rsid w:val="009A49E7"/>
    <w:rsid w:val="009A6920"/>
    <w:rsid w:val="009A6BAF"/>
    <w:rsid w:val="009B0FFE"/>
    <w:rsid w:val="009B1B70"/>
    <w:rsid w:val="009B26EC"/>
    <w:rsid w:val="009B2791"/>
    <w:rsid w:val="009B2B47"/>
    <w:rsid w:val="009B59F4"/>
    <w:rsid w:val="009B73FC"/>
    <w:rsid w:val="009C3942"/>
    <w:rsid w:val="009C5FCF"/>
    <w:rsid w:val="009D0ACC"/>
    <w:rsid w:val="009D0E4F"/>
    <w:rsid w:val="009D1262"/>
    <w:rsid w:val="009D1A36"/>
    <w:rsid w:val="009E163C"/>
    <w:rsid w:val="009E6FE7"/>
    <w:rsid w:val="009F0134"/>
    <w:rsid w:val="009F0342"/>
    <w:rsid w:val="009F1984"/>
    <w:rsid w:val="009F422F"/>
    <w:rsid w:val="009F4E8B"/>
    <w:rsid w:val="009F5138"/>
    <w:rsid w:val="009F5299"/>
    <w:rsid w:val="009F5866"/>
    <w:rsid w:val="009F5DF8"/>
    <w:rsid w:val="009F65D8"/>
    <w:rsid w:val="009F70F8"/>
    <w:rsid w:val="009F7C3C"/>
    <w:rsid w:val="00A003BF"/>
    <w:rsid w:val="00A05A89"/>
    <w:rsid w:val="00A06290"/>
    <w:rsid w:val="00A153F2"/>
    <w:rsid w:val="00A15C4B"/>
    <w:rsid w:val="00A20C1C"/>
    <w:rsid w:val="00A21EE4"/>
    <w:rsid w:val="00A31255"/>
    <w:rsid w:val="00A317FA"/>
    <w:rsid w:val="00A320D2"/>
    <w:rsid w:val="00A33B12"/>
    <w:rsid w:val="00A346ED"/>
    <w:rsid w:val="00A366E9"/>
    <w:rsid w:val="00A444DF"/>
    <w:rsid w:val="00A44CFC"/>
    <w:rsid w:val="00A45375"/>
    <w:rsid w:val="00A45FDD"/>
    <w:rsid w:val="00A464BF"/>
    <w:rsid w:val="00A51212"/>
    <w:rsid w:val="00A51760"/>
    <w:rsid w:val="00A51DD1"/>
    <w:rsid w:val="00A5385E"/>
    <w:rsid w:val="00A56D44"/>
    <w:rsid w:val="00A62B77"/>
    <w:rsid w:val="00A62E73"/>
    <w:rsid w:val="00A638DB"/>
    <w:rsid w:val="00A66D6A"/>
    <w:rsid w:val="00A709C9"/>
    <w:rsid w:val="00A75EF8"/>
    <w:rsid w:val="00A822DC"/>
    <w:rsid w:val="00A83F2F"/>
    <w:rsid w:val="00A8614A"/>
    <w:rsid w:val="00A90407"/>
    <w:rsid w:val="00A94E63"/>
    <w:rsid w:val="00AA777E"/>
    <w:rsid w:val="00AB1079"/>
    <w:rsid w:val="00AC0801"/>
    <w:rsid w:val="00AC4DE0"/>
    <w:rsid w:val="00AD3AE2"/>
    <w:rsid w:val="00AD3CCC"/>
    <w:rsid w:val="00AD5C55"/>
    <w:rsid w:val="00AD67A2"/>
    <w:rsid w:val="00AE00BD"/>
    <w:rsid w:val="00AE67AB"/>
    <w:rsid w:val="00AF05C9"/>
    <w:rsid w:val="00AF1911"/>
    <w:rsid w:val="00AF3A6D"/>
    <w:rsid w:val="00AF4B22"/>
    <w:rsid w:val="00AF6D12"/>
    <w:rsid w:val="00B01A3F"/>
    <w:rsid w:val="00B02134"/>
    <w:rsid w:val="00B027B1"/>
    <w:rsid w:val="00B034E3"/>
    <w:rsid w:val="00B03D4A"/>
    <w:rsid w:val="00B06ED1"/>
    <w:rsid w:val="00B105EA"/>
    <w:rsid w:val="00B10BC4"/>
    <w:rsid w:val="00B10D4C"/>
    <w:rsid w:val="00B12896"/>
    <w:rsid w:val="00B1319F"/>
    <w:rsid w:val="00B133F8"/>
    <w:rsid w:val="00B14E7D"/>
    <w:rsid w:val="00B16325"/>
    <w:rsid w:val="00B26855"/>
    <w:rsid w:val="00B301F9"/>
    <w:rsid w:val="00B347E0"/>
    <w:rsid w:val="00B34FF2"/>
    <w:rsid w:val="00B40807"/>
    <w:rsid w:val="00B433EC"/>
    <w:rsid w:val="00B4766F"/>
    <w:rsid w:val="00B6149D"/>
    <w:rsid w:val="00B63750"/>
    <w:rsid w:val="00B64518"/>
    <w:rsid w:val="00B722E7"/>
    <w:rsid w:val="00B76D27"/>
    <w:rsid w:val="00B76E04"/>
    <w:rsid w:val="00B772D3"/>
    <w:rsid w:val="00B774CC"/>
    <w:rsid w:val="00B807F4"/>
    <w:rsid w:val="00B8272F"/>
    <w:rsid w:val="00B8432E"/>
    <w:rsid w:val="00B93189"/>
    <w:rsid w:val="00B957E6"/>
    <w:rsid w:val="00B97746"/>
    <w:rsid w:val="00BA1090"/>
    <w:rsid w:val="00BA3686"/>
    <w:rsid w:val="00BA67FB"/>
    <w:rsid w:val="00BB221E"/>
    <w:rsid w:val="00BC23C7"/>
    <w:rsid w:val="00BC244A"/>
    <w:rsid w:val="00BC2ACF"/>
    <w:rsid w:val="00BC32C1"/>
    <w:rsid w:val="00BD1FF0"/>
    <w:rsid w:val="00BD2FA5"/>
    <w:rsid w:val="00BD47C1"/>
    <w:rsid w:val="00BD4E0A"/>
    <w:rsid w:val="00BD7CA9"/>
    <w:rsid w:val="00BE0D33"/>
    <w:rsid w:val="00BE340B"/>
    <w:rsid w:val="00BE3665"/>
    <w:rsid w:val="00BE48C8"/>
    <w:rsid w:val="00BF0DAA"/>
    <w:rsid w:val="00BF445B"/>
    <w:rsid w:val="00BF5D6E"/>
    <w:rsid w:val="00C001C8"/>
    <w:rsid w:val="00C07CE1"/>
    <w:rsid w:val="00C13AF2"/>
    <w:rsid w:val="00C13FEF"/>
    <w:rsid w:val="00C14BBA"/>
    <w:rsid w:val="00C1651B"/>
    <w:rsid w:val="00C17F04"/>
    <w:rsid w:val="00C26D0B"/>
    <w:rsid w:val="00C31BAB"/>
    <w:rsid w:val="00C328BA"/>
    <w:rsid w:val="00C3418D"/>
    <w:rsid w:val="00C35937"/>
    <w:rsid w:val="00C35C3F"/>
    <w:rsid w:val="00C40B21"/>
    <w:rsid w:val="00C40D5C"/>
    <w:rsid w:val="00C42F07"/>
    <w:rsid w:val="00C475E1"/>
    <w:rsid w:val="00C47B6C"/>
    <w:rsid w:val="00C51412"/>
    <w:rsid w:val="00C53A39"/>
    <w:rsid w:val="00C55D1A"/>
    <w:rsid w:val="00C61B08"/>
    <w:rsid w:val="00C63C33"/>
    <w:rsid w:val="00C64ED3"/>
    <w:rsid w:val="00C6523A"/>
    <w:rsid w:val="00C67E41"/>
    <w:rsid w:val="00C70678"/>
    <w:rsid w:val="00C706E4"/>
    <w:rsid w:val="00C74173"/>
    <w:rsid w:val="00C74681"/>
    <w:rsid w:val="00C75075"/>
    <w:rsid w:val="00C8037F"/>
    <w:rsid w:val="00C81CE2"/>
    <w:rsid w:val="00C850C6"/>
    <w:rsid w:val="00C857B2"/>
    <w:rsid w:val="00C859A7"/>
    <w:rsid w:val="00C9017D"/>
    <w:rsid w:val="00C90FBF"/>
    <w:rsid w:val="00C91736"/>
    <w:rsid w:val="00C95799"/>
    <w:rsid w:val="00C957CB"/>
    <w:rsid w:val="00C95F86"/>
    <w:rsid w:val="00CA2C52"/>
    <w:rsid w:val="00CA365F"/>
    <w:rsid w:val="00CA36F2"/>
    <w:rsid w:val="00CA7F7F"/>
    <w:rsid w:val="00CB027E"/>
    <w:rsid w:val="00CB0FF3"/>
    <w:rsid w:val="00CB2CFA"/>
    <w:rsid w:val="00CB6091"/>
    <w:rsid w:val="00CB7788"/>
    <w:rsid w:val="00CC0E3D"/>
    <w:rsid w:val="00CD17CE"/>
    <w:rsid w:val="00CE5216"/>
    <w:rsid w:val="00CE70B5"/>
    <w:rsid w:val="00CE76B2"/>
    <w:rsid w:val="00CE792F"/>
    <w:rsid w:val="00CE7D53"/>
    <w:rsid w:val="00CF27BB"/>
    <w:rsid w:val="00CF29A1"/>
    <w:rsid w:val="00CF7588"/>
    <w:rsid w:val="00D04875"/>
    <w:rsid w:val="00D05D6B"/>
    <w:rsid w:val="00D06005"/>
    <w:rsid w:val="00D06474"/>
    <w:rsid w:val="00D07472"/>
    <w:rsid w:val="00D1093E"/>
    <w:rsid w:val="00D13F27"/>
    <w:rsid w:val="00D16192"/>
    <w:rsid w:val="00D17B20"/>
    <w:rsid w:val="00D22516"/>
    <w:rsid w:val="00D30B76"/>
    <w:rsid w:val="00D32E59"/>
    <w:rsid w:val="00D33143"/>
    <w:rsid w:val="00D3388C"/>
    <w:rsid w:val="00D339EF"/>
    <w:rsid w:val="00D34B0F"/>
    <w:rsid w:val="00D42930"/>
    <w:rsid w:val="00D4359A"/>
    <w:rsid w:val="00D43E97"/>
    <w:rsid w:val="00D47D2F"/>
    <w:rsid w:val="00D52858"/>
    <w:rsid w:val="00D63B91"/>
    <w:rsid w:val="00D71C6C"/>
    <w:rsid w:val="00D72249"/>
    <w:rsid w:val="00D72608"/>
    <w:rsid w:val="00D7337C"/>
    <w:rsid w:val="00D73EC5"/>
    <w:rsid w:val="00D75303"/>
    <w:rsid w:val="00D859C2"/>
    <w:rsid w:val="00D874F5"/>
    <w:rsid w:val="00D875DC"/>
    <w:rsid w:val="00D91D13"/>
    <w:rsid w:val="00D92FA1"/>
    <w:rsid w:val="00D9362A"/>
    <w:rsid w:val="00D937DB"/>
    <w:rsid w:val="00D95564"/>
    <w:rsid w:val="00DA062D"/>
    <w:rsid w:val="00DA2781"/>
    <w:rsid w:val="00DA2B30"/>
    <w:rsid w:val="00DA326C"/>
    <w:rsid w:val="00DA4DF8"/>
    <w:rsid w:val="00DA6A79"/>
    <w:rsid w:val="00DB3170"/>
    <w:rsid w:val="00DB43B5"/>
    <w:rsid w:val="00DB5775"/>
    <w:rsid w:val="00DB5DB4"/>
    <w:rsid w:val="00DC49DD"/>
    <w:rsid w:val="00DC5C37"/>
    <w:rsid w:val="00DC71B4"/>
    <w:rsid w:val="00DD108D"/>
    <w:rsid w:val="00DD3524"/>
    <w:rsid w:val="00DD36E6"/>
    <w:rsid w:val="00DE1828"/>
    <w:rsid w:val="00DE4A9B"/>
    <w:rsid w:val="00DE5E49"/>
    <w:rsid w:val="00DF0325"/>
    <w:rsid w:val="00DF35EC"/>
    <w:rsid w:val="00E01589"/>
    <w:rsid w:val="00E0718D"/>
    <w:rsid w:val="00E0750D"/>
    <w:rsid w:val="00E075E0"/>
    <w:rsid w:val="00E15F25"/>
    <w:rsid w:val="00E17BA2"/>
    <w:rsid w:val="00E214A1"/>
    <w:rsid w:val="00E2383C"/>
    <w:rsid w:val="00E23AAC"/>
    <w:rsid w:val="00E261D9"/>
    <w:rsid w:val="00E31396"/>
    <w:rsid w:val="00E34A38"/>
    <w:rsid w:val="00E37DAA"/>
    <w:rsid w:val="00E41F73"/>
    <w:rsid w:val="00E457AD"/>
    <w:rsid w:val="00E465FD"/>
    <w:rsid w:val="00E5174E"/>
    <w:rsid w:val="00E5231F"/>
    <w:rsid w:val="00E547A7"/>
    <w:rsid w:val="00E561EF"/>
    <w:rsid w:val="00E56294"/>
    <w:rsid w:val="00E63BD0"/>
    <w:rsid w:val="00E63E06"/>
    <w:rsid w:val="00E646AD"/>
    <w:rsid w:val="00E65615"/>
    <w:rsid w:val="00E67643"/>
    <w:rsid w:val="00E67ADD"/>
    <w:rsid w:val="00E718E8"/>
    <w:rsid w:val="00E72E5E"/>
    <w:rsid w:val="00E7560D"/>
    <w:rsid w:val="00E7562B"/>
    <w:rsid w:val="00E80938"/>
    <w:rsid w:val="00E86084"/>
    <w:rsid w:val="00E86CD7"/>
    <w:rsid w:val="00E91F6F"/>
    <w:rsid w:val="00E9497C"/>
    <w:rsid w:val="00E97069"/>
    <w:rsid w:val="00E97A60"/>
    <w:rsid w:val="00EA1CD6"/>
    <w:rsid w:val="00EA28F8"/>
    <w:rsid w:val="00EA5117"/>
    <w:rsid w:val="00EA721E"/>
    <w:rsid w:val="00EA772C"/>
    <w:rsid w:val="00EA7F15"/>
    <w:rsid w:val="00EB094E"/>
    <w:rsid w:val="00EB371C"/>
    <w:rsid w:val="00EB7C4A"/>
    <w:rsid w:val="00EC0CA5"/>
    <w:rsid w:val="00EC2D5A"/>
    <w:rsid w:val="00EC6684"/>
    <w:rsid w:val="00EC7C84"/>
    <w:rsid w:val="00ED4EE8"/>
    <w:rsid w:val="00ED5304"/>
    <w:rsid w:val="00ED5BF9"/>
    <w:rsid w:val="00ED669F"/>
    <w:rsid w:val="00EE13C3"/>
    <w:rsid w:val="00EE4872"/>
    <w:rsid w:val="00EE5301"/>
    <w:rsid w:val="00EE564C"/>
    <w:rsid w:val="00EE5A0E"/>
    <w:rsid w:val="00EE7455"/>
    <w:rsid w:val="00EF2113"/>
    <w:rsid w:val="00EF4A6A"/>
    <w:rsid w:val="00EF51A2"/>
    <w:rsid w:val="00EF7152"/>
    <w:rsid w:val="00EF7AF3"/>
    <w:rsid w:val="00F06C9D"/>
    <w:rsid w:val="00F21C77"/>
    <w:rsid w:val="00F3531E"/>
    <w:rsid w:val="00F369B0"/>
    <w:rsid w:val="00F3704A"/>
    <w:rsid w:val="00F378D4"/>
    <w:rsid w:val="00F40650"/>
    <w:rsid w:val="00F4076B"/>
    <w:rsid w:val="00F42931"/>
    <w:rsid w:val="00F46438"/>
    <w:rsid w:val="00F50002"/>
    <w:rsid w:val="00F51EEE"/>
    <w:rsid w:val="00F53665"/>
    <w:rsid w:val="00F5377A"/>
    <w:rsid w:val="00F5661A"/>
    <w:rsid w:val="00F56767"/>
    <w:rsid w:val="00F6308F"/>
    <w:rsid w:val="00F65182"/>
    <w:rsid w:val="00F66D50"/>
    <w:rsid w:val="00F71C63"/>
    <w:rsid w:val="00F71DDF"/>
    <w:rsid w:val="00F80E33"/>
    <w:rsid w:val="00F85092"/>
    <w:rsid w:val="00F85261"/>
    <w:rsid w:val="00F934FB"/>
    <w:rsid w:val="00F93AB4"/>
    <w:rsid w:val="00F96674"/>
    <w:rsid w:val="00FA3ABC"/>
    <w:rsid w:val="00FB37D2"/>
    <w:rsid w:val="00FB4998"/>
    <w:rsid w:val="00FC05BF"/>
    <w:rsid w:val="00FC1460"/>
    <w:rsid w:val="00FC1489"/>
    <w:rsid w:val="00FC2E75"/>
    <w:rsid w:val="00FC6410"/>
    <w:rsid w:val="00FC6E8F"/>
    <w:rsid w:val="00FD0796"/>
    <w:rsid w:val="00FD13F3"/>
    <w:rsid w:val="00FD6823"/>
    <w:rsid w:val="00FD685A"/>
    <w:rsid w:val="00FD7016"/>
    <w:rsid w:val="00FE1550"/>
    <w:rsid w:val="00FE3AD1"/>
    <w:rsid w:val="00FF2B28"/>
    <w:rsid w:val="00FF3F3C"/>
    <w:rsid w:val="00FF5D7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9005D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D1A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e">
    <w:name w:val="Revision"/>
    <w:hidden/>
    <w:uiPriority w:val="99"/>
    <w:semiHidden/>
    <w:rsid w:val="00632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48C02-8A5F-482E-875A-27D543E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97</TotalTime>
  <Pages>8</Pages>
  <Words>414</Words>
  <Characters>2363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New South Wales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三隅　多恵子</cp:lastModifiedBy>
  <cp:revision>52</cp:revision>
  <cp:lastPrinted>2024-03-15T07:52:00Z</cp:lastPrinted>
  <dcterms:created xsi:type="dcterms:W3CDTF">2024-03-14T14:22:00Z</dcterms:created>
  <dcterms:modified xsi:type="dcterms:W3CDTF">2024-03-18T09:17:00Z</dcterms:modified>
</cp:coreProperties>
</file>